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F866" w14:textId="416BB989" w:rsidR="00A7425B" w:rsidRPr="00906B92" w:rsidRDefault="00AA0E3C" w:rsidP="00A7425B">
      <w:pPr>
        <w:ind w:left="5387" w:right="1"/>
        <w:rPr>
          <w:b/>
          <w:szCs w:val="24"/>
        </w:rPr>
      </w:pPr>
      <w:r w:rsidRPr="00906B92">
        <w:rPr>
          <w:b/>
          <w:szCs w:val="24"/>
        </w:rPr>
        <w:t>WED</w:t>
      </w:r>
      <w:r w:rsidR="00131848" w:rsidRPr="00906B92">
        <w:rPr>
          <w:b/>
          <w:szCs w:val="24"/>
        </w:rPr>
        <w:t>STRIJDSCHEMA NGF-COMPETITIE 20</w:t>
      </w:r>
      <w:r w:rsidR="00085F60" w:rsidRPr="00906B92">
        <w:rPr>
          <w:b/>
          <w:szCs w:val="24"/>
        </w:rPr>
        <w:t>2</w:t>
      </w:r>
      <w:r w:rsidR="00D7458D" w:rsidRPr="00906B92">
        <w:rPr>
          <w:b/>
          <w:szCs w:val="24"/>
        </w:rPr>
        <w:t>4</w:t>
      </w:r>
    </w:p>
    <w:tbl>
      <w:tblPr>
        <w:tblStyle w:val="Tabelraster"/>
        <w:tblW w:w="15184" w:type="dxa"/>
        <w:tblLayout w:type="fixed"/>
        <w:tblLook w:val="04A0" w:firstRow="1" w:lastRow="0" w:firstColumn="1" w:lastColumn="0" w:noHBand="0" w:noVBand="1"/>
      </w:tblPr>
      <w:tblGrid>
        <w:gridCol w:w="1214"/>
        <w:gridCol w:w="2183"/>
        <w:gridCol w:w="851"/>
        <w:gridCol w:w="4111"/>
        <w:gridCol w:w="1750"/>
        <w:gridCol w:w="1935"/>
        <w:gridCol w:w="3140"/>
      </w:tblGrid>
      <w:tr w:rsidR="00A7425B" w:rsidRPr="00A7425B" w14:paraId="5C513358" w14:textId="77777777" w:rsidTr="00D7458D">
        <w:tc>
          <w:tcPr>
            <w:tcW w:w="1214" w:type="dxa"/>
          </w:tcPr>
          <w:p w14:paraId="7D8636D8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DATUM</w:t>
            </w:r>
          </w:p>
        </w:tc>
        <w:tc>
          <w:tcPr>
            <w:tcW w:w="2183" w:type="dxa"/>
          </w:tcPr>
          <w:p w14:paraId="20F2FBD9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KLASSE</w:t>
            </w:r>
          </w:p>
        </w:tc>
        <w:tc>
          <w:tcPr>
            <w:tcW w:w="851" w:type="dxa"/>
          </w:tcPr>
          <w:p w14:paraId="24B48595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POULE</w:t>
            </w:r>
          </w:p>
        </w:tc>
        <w:tc>
          <w:tcPr>
            <w:tcW w:w="4111" w:type="dxa"/>
          </w:tcPr>
          <w:p w14:paraId="3C755F20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WEDSTRIJD</w:t>
            </w:r>
          </w:p>
        </w:tc>
        <w:tc>
          <w:tcPr>
            <w:tcW w:w="1750" w:type="dxa"/>
          </w:tcPr>
          <w:p w14:paraId="7DCF18BA" w14:textId="50A5593F" w:rsidR="00D7458D" w:rsidRPr="00D7458D" w:rsidRDefault="00A7425B" w:rsidP="00D7458D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STARTTIJDEN</w:t>
            </w:r>
          </w:p>
        </w:tc>
        <w:tc>
          <w:tcPr>
            <w:tcW w:w="1935" w:type="dxa"/>
          </w:tcPr>
          <w:p w14:paraId="0CF48A10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CAPTAIN</w:t>
            </w:r>
          </w:p>
        </w:tc>
        <w:tc>
          <w:tcPr>
            <w:tcW w:w="3140" w:type="dxa"/>
          </w:tcPr>
          <w:p w14:paraId="1C615045" w14:textId="77777777" w:rsidR="00A7425B" w:rsidRPr="00D7458D" w:rsidRDefault="00A7425B" w:rsidP="00A7425B">
            <w:pPr>
              <w:jc w:val="center"/>
              <w:rPr>
                <w:b/>
                <w:sz w:val="22"/>
              </w:rPr>
            </w:pPr>
            <w:r w:rsidRPr="00D7458D">
              <w:rPr>
                <w:b/>
                <w:sz w:val="22"/>
              </w:rPr>
              <w:t>TELEFOON/EMAIL</w:t>
            </w:r>
          </w:p>
        </w:tc>
      </w:tr>
      <w:tr w:rsidR="004F6D32" w:rsidRPr="009A5ED0" w14:paraId="2ADD7B91" w14:textId="77777777" w:rsidTr="00D7458D">
        <w:tc>
          <w:tcPr>
            <w:tcW w:w="1214" w:type="dxa"/>
          </w:tcPr>
          <w:p w14:paraId="322B8D5D" w14:textId="4A669875" w:rsidR="004F6D32" w:rsidRPr="009A5ED0" w:rsidRDefault="00ED766B" w:rsidP="001A4C91">
            <w:pPr>
              <w:rPr>
                <w:sz w:val="22"/>
              </w:rPr>
            </w:pPr>
            <w:r>
              <w:rPr>
                <w:sz w:val="22"/>
              </w:rPr>
              <w:t>Do 4 april</w:t>
            </w:r>
          </w:p>
        </w:tc>
        <w:tc>
          <w:tcPr>
            <w:tcW w:w="2183" w:type="dxa"/>
          </w:tcPr>
          <w:p w14:paraId="7F445FDE" w14:textId="47EE0AA1" w:rsidR="004F6D32" w:rsidRDefault="00ED766B" w:rsidP="004F6D32">
            <w:pPr>
              <w:rPr>
                <w:sz w:val="22"/>
              </w:rPr>
            </w:pPr>
            <w:r>
              <w:rPr>
                <w:sz w:val="22"/>
              </w:rPr>
              <w:t xml:space="preserve">Dames </w:t>
            </w:r>
            <w:r w:rsidR="00E2527C">
              <w:rPr>
                <w:sz w:val="22"/>
              </w:rPr>
              <w:t xml:space="preserve">1 </w:t>
            </w:r>
            <w:r>
              <w:rPr>
                <w:sz w:val="22"/>
              </w:rPr>
              <w:t>50+/27 (18)</w:t>
            </w:r>
          </w:p>
          <w:p w14:paraId="28BC0B6F" w14:textId="727A1BA7" w:rsidR="003646A6" w:rsidRPr="009A5ED0" w:rsidRDefault="003646A6" w:rsidP="004F6D3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3646A6"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510F5E51" w14:textId="3CB6FFC0" w:rsidR="004F6D32" w:rsidRPr="009A5ED0" w:rsidRDefault="00ED766B" w:rsidP="00E016DC">
            <w:pPr>
              <w:rPr>
                <w:sz w:val="22"/>
              </w:rPr>
            </w:pPr>
            <w:r>
              <w:rPr>
                <w:sz w:val="22"/>
              </w:rPr>
              <w:t>M43</w:t>
            </w:r>
          </w:p>
        </w:tc>
        <w:tc>
          <w:tcPr>
            <w:tcW w:w="4111" w:type="dxa"/>
          </w:tcPr>
          <w:p w14:paraId="484BAC20" w14:textId="77777777" w:rsidR="004F6D32" w:rsidRDefault="009F0EB9" w:rsidP="00ED5D42">
            <w:pPr>
              <w:rPr>
                <w:sz w:val="22"/>
              </w:rPr>
            </w:pPr>
            <w:r>
              <w:rPr>
                <w:sz w:val="22"/>
              </w:rPr>
              <w:t>Rijk van Margraten 2 – Eindhovensche 5</w:t>
            </w:r>
          </w:p>
          <w:p w14:paraId="475B02F2" w14:textId="6DF0F22F" w:rsidR="009F0EB9" w:rsidRPr="009A5ED0" w:rsidRDefault="009F0EB9" w:rsidP="00ED5D4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Hoenshuis</w:t>
            </w:r>
            <w:proofErr w:type="spellEnd"/>
            <w:r>
              <w:rPr>
                <w:sz w:val="22"/>
              </w:rPr>
              <w:t xml:space="preserve"> 3 – De Tongelreep 3</w:t>
            </w:r>
          </w:p>
        </w:tc>
        <w:tc>
          <w:tcPr>
            <w:tcW w:w="1750" w:type="dxa"/>
          </w:tcPr>
          <w:p w14:paraId="098CD55C" w14:textId="77777777" w:rsidR="004F6D32" w:rsidRPr="009F0EB9" w:rsidRDefault="004F6D32" w:rsidP="001A4C91">
            <w:pPr>
              <w:jc w:val="center"/>
              <w:rPr>
                <w:sz w:val="22"/>
                <w:highlight w:val="yellow"/>
              </w:rPr>
            </w:pPr>
            <w:r w:rsidRPr="00F45D18">
              <w:rPr>
                <w:sz w:val="22"/>
              </w:rPr>
              <w:t>11.30</w:t>
            </w:r>
          </w:p>
        </w:tc>
        <w:tc>
          <w:tcPr>
            <w:tcW w:w="1935" w:type="dxa"/>
          </w:tcPr>
          <w:p w14:paraId="45E533E8" w14:textId="75C72B58" w:rsidR="00EA30B4" w:rsidRPr="009A5ED0" w:rsidRDefault="00F45D18" w:rsidP="00F76D8C">
            <w:pPr>
              <w:rPr>
                <w:sz w:val="22"/>
              </w:rPr>
            </w:pPr>
            <w:r w:rsidRPr="009A5ED0">
              <w:rPr>
                <w:sz w:val="22"/>
              </w:rPr>
              <w:t>Mieke Leenders</w:t>
            </w:r>
          </w:p>
        </w:tc>
        <w:tc>
          <w:tcPr>
            <w:tcW w:w="3140" w:type="dxa"/>
          </w:tcPr>
          <w:p w14:paraId="5B473BD7" w14:textId="77777777" w:rsidR="00F45D18" w:rsidRPr="009A5ED0" w:rsidRDefault="00F45D18" w:rsidP="00F45D18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miesja@chello.nl</w:t>
            </w:r>
          </w:p>
          <w:p w14:paraId="33A70E54" w14:textId="56CF7ED8" w:rsidR="00EA30B4" w:rsidRPr="009A5ED0" w:rsidRDefault="00F45D18" w:rsidP="00F45D18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06-21 52 23 83</w:t>
            </w:r>
          </w:p>
        </w:tc>
      </w:tr>
      <w:tr w:rsidR="003B15E3" w:rsidRPr="009A5ED0" w14:paraId="04E587D5" w14:textId="77777777" w:rsidTr="00D7458D">
        <w:tc>
          <w:tcPr>
            <w:tcW w:w="1214" w:type="dxa"/>
          </w:tcPr>
          <w:p w14:paraId="1605A5C6" w14:textId="511FF073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Vr 5 april </w:t>
            </w:r>
          </w:p>
        </w:tc>
        <w:tc>
          <w:tcPr>
            <w:tcW w:w="2183" w:type="dxa"/>
          </w:tcPr>
          <w:p w14:paraId="71B55739" w14:textId="3CEF36B8" w:rsidR="003B15E3" w:rsidRDefault="00E2527C" w:rsidP="00E2527C">
            <w:pPr>
              <w:rPr>
                <w:sz w:val="22"/>
              </w:rPr>
            </w:pPr>
            <w:r>
              <w:rPr>
                <w:sz w:val="22"/>
              </w:rPr>
              <w:t>Heren 1 50+/</w:t>
            </w:r>
            <w:r w:rsidR="003B15E3" w:rsidRPr="009A5ED0">
              <w:rPr>
                <w:sz w:val="22"/>
              </w:rPr>
              <w:t>27</w:t>
            </w:r>
            <w:r>
              <w:rPr>
                <w:sz w:val="22"/>
              </w:rPr>
              <w:t xml:space="preserve"> (27)</w:t>
            </w:r>
            <w:r w:rsidR="003B15E3" w:rsidRPr="009A5ED0">
              <w:rPr>
                <w:sz w:val="22"/>
              </w:rPr>
              <w:t xml:space="preserve">  </w:t>
            </w:r>
            <w:r w:rsidR="003646A6">
              <w:rPr>
                <w:sz w:val="22"/>
              </w:rPr>
              <w:t>1</w:t>
            </w:r>
            <w:r w:rsidR="003B15E3" w:rsidRPr="009A5ED0">
              <w:rPr>
                <w:sz w:val="22"/>
                <w:vertAlign w:val="superscript"/>
              </w:rPr>
              <w:t>e</w:t>
            </w:r>
            <w:r w:rsidR="003B15E3"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54E00BAF" w14:textId="766186F3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>P8</w:t>
            </w:r>
          </w:p>
        </w:tc>
        <w:tc>
          <w:tcPr>
            <w:tcW w:w="4111" w:type="dxa"/>
          </w:tcPr>
          <w:p w14:paraId="33580F01" w14:textId="77777777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>Eindhovensche 1 – De Tongelreep 1</w:t>
            </w:r>
          </w:p>
          <w:p w14:paraId="322D1AA8" w14:textId="73DF67DD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Wouwse Plantage 1 – Prise </w:t>
            </w:r>
            <w:proofErr w:type="spellStart"/>
            <w:r>
              <w:rPr>
                <w:sz w:val="22"/>
              </w:rPr>
              <w:t>dÉau</w:t>
            </w:r>
            <w:proofErr w:type="spellEnd"/>
            <w:r>
              <w:rPr>
                <w:sz w:val="22"/>
              </w:rPr>
              <w:t xml:space="preserve"> 2</w:t>
            </w:r>
          </w:p>
        </w:tc>
        <w:tc>
          <w:tcPr>
            <w:tcW w:w="1750" w:type="dxa"/>
          </w:tcPr>
          <w:p w14:paraId="07646FF5" w14:textId="3A96D1ED" w:rsidR="003B15E3" w:rsidRPr="00F45D18" w:rsidRDefault="003B15E3" w:rsidP="003B15E3">
            <w:pPr>
              <w:jc w:val="center"/>
              <w:rPr>
                <w:sz w:val="22"/>
              </w:rPr>
            </w:pPr>
            <w:r w:rsidRPr="00F45D18">
              <w:rPr>
                <w:sz w:val="22"/>
              </w:rPr>
              <w:t>10.30 en 13.30</w:t>
            </w:r>
          </w:p>
        </w:tc>
        <w:tc>
          <w:tcPr>
            <w:tcW w:w="1935" w:type="dxa"/>
          </w:tcPr>
          <w:p w14:paraId="3327C413" w14:textId="102A3CD7" w:rsidR="003B15E3" w:rsidRPr="009A5ED0" w:rsidRDefault="003B15E3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>Rinus van Mullekom</w:t>
            </w:r>
          </w:p>
        </w:tc>
        <w:tc>
          <w:tcPr>
            <w:tcW w:w="3140" w:type="dxa"/>
          </w:tcPr>
          <w:p w14:paraId="58925306" w14:textId="77777777" w:rsidR="003B15E3" w:rsidRPr="009A5ED0" w:rsidRDefault="003B15E3" w:rsidP="003B15E3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r.vanmullekom@outlook.com</w:t>
            </w:r>
          </w:p>
          <w:p w14:paraId="1799DDFA" w14:textId="00880478" w:rsidR="003B15E3" w:rsidRPr="009A5ED0" w:rsidRDefault="003B15E3" w:rsidP="003B15E3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>06-53 63 54 43</w:t>
            </w:r>
          </w:p>
        </w:tc>
      </w:tr>
      <w:tr w:rsidR="003B15E3" w:rsidRPr="009A5ED0" w14:paraId="36DD64C2" w14:textId="77777777" w:rsidTr="00D7458D">
        <w:tc>
          <w:tcPr>
            <w:tcW w:w="1214" w:type="dxa"/>
          </w:tcPr>
          <w:p w14:paraId="40E09EBC" w14:textId="1528E3AA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>Vr 5 april</w:t>
            </w:r>
          </w:p>
        </w:tc>
        <w:tc>
          <w:tcPr>
            <w:tcW w:w="2183" w:type="dxa"/>
          </w:tcPr>
          <w:p w14:paraId="4123C80A" w14:textId="40131087" w:rsidR="00E2527C" w:rsidRDefault="003B15E3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Heren 3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18</w:t>
            </w:r>
          </w:p>
          <w:p w14:paraId="04365B35" w14:textId="55B34E81" w:rsidR="003B15E3" w:rsidRDefault="003B15E3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1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3455A99E" w14:textId="05EF4F32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>P220</w:t>
            </w:r>
          </w:p>
        </w:tc>
        <w:tc>
          <w:tcPr>
            <w:tcW w:w="4111" w:type="dxa"/>
          </w:tcPr>
          <w:p w14:paraId="7AB2A7AB" w14:textId="77777777" w:rsidR="003B15E3" w:rsidRDefault="00F45D18" w:rsidP="003B15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Toxandria</w:t>
            </w:r>
            <w:proofErr w:type="spellEnd"/>
            <w:r>
              <w:rPr>
                <w:sz w:val="22"/>
              </w:rPr>
              <w:t xml:space="preserve"> 2 – De </w:t>
            </w:r>
            <w:proofErr w:type="spellStart"/>
            <w:r>
              <w:rPr>
                <w:sz w:val="22"/>
              </w:rPr>
              <w:t>Peelse</w:t>
            </w:r>
            <w:proofErr w:type="spellEnd"/>
            <w:r>
              <w:rPr>
                <w:sz w:val="22"/>
              </w:rPr>
              <w:t xml:space="preserve"> Golf 4</w:t>
            </w:r>
          </w:p>
          <w:p w14:paraId="5558D010" w14:textId="0D4AA4EF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Het Woold 3 – The Duke 3</w:t>
            </w:r>
          </w:p>
        </w:tc>
        <w:tc>
          <w:tcPr>
            <w:tcW w:w="1750" w:type="dxa"/>
          </w:tcPr>
          <w:p w14:paraId="4B32E275" w14:textId="5736AD23" w:rsidR="003B15E3" w:rsidRPr="00F45D18" w:rsidRDefault="003B15E3" w:rsidP="003B15E3">
            <w:pPr>
              <w:jc w:val="center"/>
              <w:rPr>
                <w:sz w:val="22"/>
              </w:rPr>
            </w:pPr>
            <w:r w:rsidRPr="00F45D18">
              <w:rPr>
                <w:sz w:val="22"/>
              </w:rPr>
              <w:t>11.30</w:t>
            </w:r>
          </w:p>
        </w:tc>
        <w:tc>
          <w:tcPr>
            <w:tcW w:w="1935" w:type="dxa"/>
          </w:tcPr>
          <w:p w14:paraId="7A268AE0" w14:textId="1E4ACDF7" w:rsidR="003B15E3" w:rsidRPr="009A5ED0" w:rsidRDefault="00FC1B96" w:rsidP="003B15E3">
            <w:pPr>
              <w:rPr>
                <w:sz w:val="22"/>
              </w:rPr>
            </w:pPr>
            <w:r>
              <w:rPr>
                <w:sz w:val="22"/>
              </w:rPr>
              <w:t>Peter Geenen</w:t>
            </w:r>
          </w:p>
        </w:tc>
        <w:tc>
          <w:tcPr>
            <w:tcW w:w="3140" w:type="dxa"/>
          </w:tcPr>
          <w:p w14:paraId="3435A258" w14:textId="42CB871F" w:rsidR="003B15E3" w:rsidRDefault="00FC1B96" w:rsidP="00FC1B96">
            <w:pPr>
              <w:rPr>
                <w:rFonts w:ascii="Calibri" w:hAnsi="Calibri" w:cs="Calibri"/>
                <w:color w:val="000000"/>
                <w:sz w:val="22"/>
              </w:rPr>
            </w:pPr>
            <w:r w:rsidRPr="00287BBC">
              <w:rPr>
                <w:rFonts w:ascii="Calibri" w:hAnsi="Calibri" w:cs="Calibri"/>
                <w:sz w:val="22"/>
              </w:rPr>
              <w:t>petergeenen65@gmail.com</w:t>
            </w:r>
          </w:p>
          <w:p w14:paraId="33AAB48D" w14:textId="10E30640" w:rsidR="00FC1B96" w:rsidRPr="009A5ED0" w:rsidRDefault="00FC1B96" w:rsidP="00FC1B96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06-46610062</w:t>
            </w:r>
          </w:p>
        </w:tc>
      </w:tr>
      <w:tr w:rsidR="003B15E3" w:rsidRPr="009A5ED0" w14:paraId="3C775023" w14:textId="77777777" w:rsidTr="00D7458D">
        <w:tc>
          <w:tcPr>
            <w:tcW w:w="1214" w:type="dxa"/>
          </w:tcPr>
          <w:p w14:paraId="72E99652" w14:textId="035C0271" w:rsidR="003B15E3" w:rsidRDefault="003B15E3" w:rsidP="003B15E3">
            <w:pPr>
              <w:rPr>
                <w:sz w:val="22"/>
              </w:rPr>
            </w:pPr>
            <w:r>
              <w:rPr>
                <w:sz w:val="22"/>
              </w:rPr>
              <w:t>Zo 7 april</w:t>
            </w:r>
          </w:p>
        </w:tc>
        <w:tc>
          <w:tcPr>
            <w:tcW w:w="2183" w:type="dxa"/>
          </w:tcPr>
          <w:p w14:paraId="283CB3D1" w14:textId="338E0F5A" w:rsidR="003646A6" w:rsidRDefault="003B15E3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>Heren 2 27</w:t>
            </w:r>
            <w:r w:rsidR="00E2527C">
              <w:rPr>
                <w:sz w:val="22"/>
              </w:rPr>
              <w:t xml:space="preserve"> (18)</w:t>
            </w:r>
            <w:r w:rsidRPr="009A5ED0">
              <w:rPr>
                <w:sz w:val="22"/>
              </w:rPr>
              <w:t xml:space="preserve"> </w:t>
            </w:r>
          </w:p>
          <w:p w14:paraId="0638CAFE" w14:textId="408422ED" w:rsidR="003B15E3" w:rsidRDefault="003B15E3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 </w:t>
            </w:r>
            <w:r w:rsidR="003646A6">
              <w:rPr>
                <w:sz w:val="22"/>
              </w:rPr>
              <w:t>4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4BD027D9" w14:textId="43630B5A" w:rsidR="003B15E3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G240</w:t>
            </w:r>
          </w:p>
        </w:tc>
        <w:tc>
          <w:tcPr>
            <w:tcW w:w="4111" w:type="dxa"/>
          </w:tcPr>
          <w:p w14:paraId="487D0282" w14:textId="77777777" w:rsidR="003B15E3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Maastricht 2 – </w:t>
            </w:r>
            <w:proofErr w:type="spellStart"/>
            <w:r>
              <w:rPr>
                <w:sz w:val="22"/>
              </w:rPr>
              <w:t>Hoenshuis</w:t>
            </w:r>
            <w:proofErr w:type="spellEnd"/>
            <w:r>
              <w:rPr>
                <w:sz w:val="22"/>
              </w:rPr>
              <w:t xml:space="preserve"> 3</w:t>
            </w:r>
          </w:p>
          <w:p w14:paraId="0B9584CE" w14:textId="3A82D8AF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  <w:proofErr w:type="spellStart"/>
            <w:r>
              <w:rPr>
                <w:sz w:val="22"/>
              </w:rPr>
              <w:t>Peelse</w:t>
            </w:r>
            <w:proofErr w:type="spellEnd"/>
            <w:r>
              <w:rPr>
                <w:sz w:val="22"/>
              </w:rPr>
              <w:t xml:space="preserve"> Golf 2 – Haviksoord 3</w:t>
            </w:r>
          </w:p>
        </w:tc>
        <w:tc>
          <w:tcPr>
            <w:tcW w:w="1750" w:type="dxa"/>
          </w:tcPr>
          <w:p w14:paraId="02148591" w14:textId="0F60FB67" w:rsidR="003B15E3" w:rsidRPr="009F0EB9" w:rsidRDefault="00AE1222" w:rsidP="003B15E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11</w:t>
            </w:r>
            <w:r w:rsidR="00886EB5">
              <w:rPr>
                <w:sz w:val="22"/>
              </w:rPr>
              <w:t xml:space="preserve">.30 </w:t>
            </w:r>
          </w:p>
        </w:tc>
        <w:tc>
          <w:tcPr>
            <w:tcW w:w="1935" w:type="dxa"/>
          </w:tcPr>
          <w:p w14:paraId="6854BE07" w14:textId="72512529" w:rsidR="003B15E3" w:rsidRPr="009A5ED0" w:rsidRDefault="003B15E3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>Alwin Sahr</w:t>
            </w:r>
          </w:p>
        </w:tc>
        <w:tc>
          <w:tcPr>
            <w:tcW w:w="3140" w:type="dxa"/>
          </w:tcPr>
          <w:p w14:paraId="672E567E" w14:textId="77777777" w:rsidR="003B15E3" w:rsidRPr="009A5ED0" w:rsidRDefault="003B15E3" w:rsidP="003B15E3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a.sahr@mobielconnect.nl</w:t>
            </w:r>
          </w:p>
          <w:p w14:paraId="160AEEC9" w14:textId="77B907C5" w:rsidR="003B15E3" w:rsidRPr="009A5ED0" w:rsidRDefault="003B15E3" w:rsidP="003B15E3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>06-38 44 33 55</w:t>
            </w:r>
          </w:p>
        </w:tc>
      </w:tr>
      <w:tr w:rsidR="003B15E3" w:rsidRPr="009A5ED0" w14:paraId="799D9847" w14:textId="77777777" w:rsidTr="00D7458D">
        <w:tc>
          <w:tcPr>
            <w:tcW w:w="1214" w:type="dxa"/>
          </w:tcPr>
          <w:p w14:paraId="646513AC" w14:textId="5143B0FC" w:rsidR="003B15E3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Vr 12 april</w:t>
            </w:r>
          </w:p>
        </w:tc>
        <w:tc>
          <w:tcPr>
            <w:tcW w:w="2183" w:type="dxa"/>
          </w:tcPr>
          <w:p w14:paraId="6A5869DD" w14:textId="77777777" w:rsidR="00E2527C" w:rsidRDefault="00F45D18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Heren 2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 xml:space="preserve">18 </w:t>
            </w:r>
          </w:p>
          <w:p w14:paraId="14B09B2F" w14:textId="5CE23EC4" w:rsidR="003B15E3" w:rsidRDefault="003646A6" w:rsidP="00E2527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3646A6"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</w:t>
            </w:r>
            <w:r w:rsidR="00F45D18" w:rsidRPr="009A5ED0">
              <w:rPr>
                <w:sz w:val="22"/>
              </w:rPr>
              <w:t>klasse</w:t>
            </w:r>
          </w:p>
        </w:tc>
        <w:tc>
          <w:tcPr>
            <w:tcW w:w="851" w:type="dxa"/>
          </w:tcPr>
          <w:p w14:paraId="563E0A8D" w14:textId="14B2252B" w:rsidR="003B15E3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P221</w:t>
            </w:r>
          </w:p>
        </w:tc>
        <w:tc>
          <w:tcPr>
            <w:tcW w:w="4111" w:type="dxa"/>
          </w:tcPr>
          <w:p w14:paraId="41B85611" w14:textId="77777777" w:rsidR="003B15E3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Dongen 3 – </w:t>
            </w:r>
            <w:proofErr w:type="spellStart"/>
            <w:r>
              <w:rPr>
                <w:sz w:val="22"/>
              </w:rPr>
              <w:t>Bleijenbeek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2527B112" w14:textId="2F55D881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  <w:proofErr w:type="spellStart"/>
            <w:r>
              <w:rPr>
                <w:sz w:val="22"/>
              </w:rPr>
              <w:t>Peelse</w:t>
            </w:r>
            <w:proofErr w:type="spellEnd"/>
            <w:r>
              <w:rPr>
                <w:sz w:val="22"/>
              </w:rPr>
              <w:t xml:space="preserve"> Golf 2 – </w:t>
            </w:r>
            <w:proofErr w:type="spellStart"/>
            <w:r>
              <w:rPr>
                <w:sz w:val="22"/>
              </w:rPr>
              <w:t>Toxandria</w:t>
            </w:r>
            <w:proofErr w:type="spellEnd"/>
            <w:r>
              <w:rPr>
                <w:sz w:val="22"/>
              </w:rPr>
              <w:t xml:space="preserve"> 3</w:t>
            </w:r>
          </w:p>
        </w:tc>
        <w:tc>
          <w:tcPr>
            <w:tcW w:w="1750" w:type="dxa"/>
          </w:tcPr>
          <w:p w14:paraId="7EC0BDF3" w14:textId="52907855" w:rsidR="003B15E3" w:rsidRPr="009F0EB9" w:rsidRDefault="00F45D18" w:rsidP="003B15E3">
            <w:pPr>
              <w:jc w:val="center"/>
              <w:rPr>
                <w:sz w:val="22"/>
                <w:highlight w:val="yellow"/>
              </w:rPr>
            </w:pPr>
            <w:r w:rsidRPr="00F45D18">
              <w:rPr>
                <w:sz w:val="22"/>
              </w:rPr>
              <w:t>11.30</w:t>
            </w:r>
          </w:p>
        </w:tc>
        <w:tc>
          <w:tcPr>
            <w:tcW w:w="1935" w:type="dxa"/>
          </w:tcPr>
          <w:p w14:paraId="43441F3E" w14:textId="6AC1D6C9" w:rsidR="003B15E3" w:rsidRPr="009A5ED0" w:rsidRDefault="00F45D18" w:rsidP="003B15E3">
            <w:pPr>
              <w:rPr>
                <w:sz w:val="22"/>
              </w:rPr>
            </w:pPr>
            <w:proofErr w:type="spellStart"/>
            <w:r w:rsidRPr="009A5ED0">
              <w:rPr>
                <w:sz w:val="22"/>
              </w:rPr>
              <w:t>Gabriël</w:t>
            </w:r>
            <w:proofErr w:type="spellEnd"/>
            <w:r w:rsidRPr="009A5ED0">
              <w:rPr>
                <w:sz w:val="22"/>
              </w:rPr>
              <w:t xml:space="preserve"> Hage</w:t>
            </w:r>
          </w:p>
        </w:tc>
        <w:tc>
          <w:tcPr>
            <w:tcW w:w="3140" w:type="dxa"/>
          </w:tcPr>
          <w:p w14:paraId="477F3567" w14:textId="77777777" w:rsidR="00F45D18" w:rsidRPr="009A5ED0" w:rsidRDefault="00F45D18" w:rsidP="00F45D18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higa2013@gmail.com</w:t>
            </w:r>
          </w:p>
          <w:p w14:paraId="276F730E" w14:textId="763087C8" w:rsidR="003B15E3" w:rsidRPr="009A5ED0" w:rsidRDefault="00F45D18" w:rsidP="00F45D18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06-26 16 20 77</w:t>
            </w:r>
          </w:p>
        </w:tc>
      </w:tr>
      <w:tr w:rsidR="00F45D18" w:rsidRPr="009A5ED0" w14:paraId="00F25284" w14:textId="77777777" w:rsidTr="00D7458D">
        <w:tc>
          <w:tcPr>
            <w:tcW w:w="1214" w:type="dxa"/>
          </w:tcPr>
          <w:p w14:paraId="611841D8" w14:textId="7C5F6113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Zo 14 april</w:t>
            </w:r>
          </w:p>
        </w:tc>
        <w:tc>
          <w:tcPr>
            <w:tcW w:w="2183" w:type="dxa"/>
          </w:tcPr>
          <w:p w14:paraId="416DAC7A" w14:textId="73591573" w:rsidR="003646A6" w:rsidRDefault="00F45D18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Heren 1 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 xml:space="preserve">36   </w:t>
            </w:r>
          </w:p>
          <w:p w14:paraId="7AA2EBB5" w14:textId="23424C16" w:rsidR="00F45D18" w:rsidRDefault="00F45D18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 1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573982B4" w14:textId="38BECFA1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H6</w:t>
            </w:r>
          </w:p>
        </w:tc>
        <w:tc>
          <w:tcPr>
            <w:tcW w:w="4111" w:type="dxa"/>
          </w:tcPr>
          <w:p w14:paraId="3194FE61" w14:textId="77777777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Rijk van Margraten 1 – De Dommel 1</w:t>
            </w:r>
          </w:p>
          <w:p w14:paraId="54580849" w14:textId="13F0E7E8" w:rsidR="00F45D18" w:rsidRDefault="00F45D18" w:rsidP="003B15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Brunsummerheide</w:t>
            </w:r>
            <w:proofErr w:type="spellEnd"/>
            <w:r>
              <w:rPr>
                <w:sz w:val="22"/>
              </w:rPr>
              <w:t xml:space="preserve"> 1 – De </w:t>
            </w:r>
            <w:proofErr w:type="spellStart"/>
            <w:r>
              <w:rPr>
                <w:sz w:val="22"/>
              </w:rPr>
              <w:t>Peelse</w:t>
            </w:r>
            <w:proofErr w:type="spellEnd"/>
            <w:r>
              <w:rPr>
                <w:sz w:val="22"/>
              </w:rPr>
              <w:t xml:space="preserve"> Golf 1</w:t>
            </w:r>
          </w:p>
        </w:tc>
        <w:tc>
          <w:tcPr>
            <w:tcW w:w="1750" w:type="dxa"/>
          </w:tcPr>
          <w:p w14:paraId="5042AAA4" w14:textId="38C2EBEF" w:rsidR="00F45D18" w:rsidRPr="009F0EB9" w:rsidRDefault="00F45D18" w:rsidP="003B15E3">
            <w:pPr>
              <w:jc w:val="center"/>
              <w:rPr>
                <w:sz w:val="22"/>
                <w:highlight w:val="yellow"/>
              </w:rPr>
            </w:pPr>
            <w:r w:rsidRPr="00F45D18">
              <w:rPr>
                <w:sz w:val="22"/>
              </w:rPr>
              <w:t>09.00 en 13.30</w:t>
            </w:r>
          </w:p>
        </w:tc>
        <w:tc>
          <w:tcPr>
            <w:tcW w:w="1935" w:type="dxa"/>
          </w:tcPr>
          <w:p w14:paraId="2899326B" w14:textId="5E77C5F8" w:rsidR="00F45D18" w:rsidRPr="009A5ED0" w:rsidRDefault="00F45D18" w:rsidP="003B15E3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Rens </w:t>
            </w:r>
            <w:proofErr w:type="spellStart"/>
            <w:r w:rsidRPr="009A5ED0">
              <w:rPr>
                <w:sz w:val="22"/>
              </w:rPr>
              <w:t>vd</w:t>
            </w:r>
            <w:proofErr w:type="spellEnd"/>
            <w:r w:rsidRPr="009A5ED0">
              <w:rPr>
                <w:sz w:val="22"/>
              </w:rPr>
              <w:t xml:space="preserve"> Schouw</w:t>
            </w:r>
          </w:p>
        </w:tc>
        <w:tc>
          <w:tcPr>
            <w:tcW w:w="3140" w:type="dxa"/>
          </w:tcPr>
          <w:p w14:paraId="22D54BB8" w14:textId="77777777" w:rsidR="00F45D18" w:rsidRPr="009A5ED0" w:rsidRDefault="00F45D18" w:rsidP="00F45D18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rensvanderschouw@live.nl</w:t>
            </w:r>
          </w:p>
          <w:p w14:paraId="182FE85F" w14:textId="6BC69102" w:rsidR="00F45D18" w:rsidRPr="009A5ED0" w:rsidRDefault="00F45D18" w:rsidP="00F45D18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06-34 74 80 27</w:t>
            </w:r>
          </w:p>
        </w:tc>
      </w:tr>
      <w:tr w:rsidR="00F45D18" w:rsidRPr="009A5ED0" w14:paraId="64E55C08" w14:textId="77777777" w:rsidTr="001A4C91">
        <w:trPr>
          <w:trHeight w:val="599"/>
        </w:trPr>
        <w:tc>
          <w:tcPr>
            <w:tcW w:w="1214" w:type="dxa"/>
          </w:tcPr>
          <w:p w14:paraId="1D4688C3" w14:textId="190062E6" w:rsidR="00F45D18" w:rsidRDefault="00F45D18" w:rsidP="003B15E3">
            <w:pPr>
              <w:rPr>
                <w:sz w:val="22"/>
              </w:rPr>
            </w:pPr>
            <w:r>
              <w:rPr>
                <w:sz w:val="22"/>
              </w:rPr>
              <w:t>Do 18 april</w:t>
            </w:r>
          </w:p>
        </w:tc>
        <w:tc>
          <w:tcPr>
            <w:tcW w:w="2183" w:type="dxa"/>
          </w:tcPr>
          <w:p w14:paraId="35F95823" w14:textId="734E7DF4" w:rsidR="00F45D18" w:rsidRDefault="00F45D18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Dames 1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18 hoofdklasse</w:t>
            </w:r>
          </w:p>
        </w:tc>
        <w:tc>
          <w:tcPr>
            <w:tcW w:w="851" w:type="dxa"/>
          </w:tcPr>
          <w:p w14:paraId="39B71281" w14:textId="64F2E36D" w:rsidR="00F45D18" w:rsidRDefault="00B379AC" w:rsidP="003B15E3">
            <w:pPr>
              <w:rPr>
                <w:sz w:val="22"/>
              </w:rPr>
            </w:pPr>
            <w:r>
              <w:rPr>
                <w:sz w:val="22"/>
              </w:rPr>
              <w:t>M206</w:t>
            </w:r>
          </w:p>
        </w:tc>
        <w:tc>
          <w:tcPr>
            <w:tcW w:w="4111" w:type="dxa"/>
          </w:tcPr>
          <w:p w14:paraId="72055D0B" w14:textId="77777777" w:rsidR="00F45D18" w:rsidRDefault="00B379AC" w:rsidP="003B15E3">
            <w:pPr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  <w:proofErr w:type="spellStart"/>
            <w:r>
              <w:rPr>
                <w:sz w:val="22"/>
              </w:rPr>
              <w:t>Batouwe</w:t>
            </w:r>
            <w:proofErr w:type="spellEnd"/>
            <w:r>
              <w:rPr>
                <w:sz w:val="22"/>
              </w:rPr>
              <w:t xml:space="preserve"> 1 – Rijk van Nijmegen 1</w:t>
            </w:r>
          </w:p>
          <w:p w14:paraId="3F4DA5E5" w14:textId="514A9CBC" w:rsidR="00B379AC" w:rsidRDefault="00B379AC" w:rsidP="003B15E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Bleijenbeek</w:t>
            </w:r>
            <w:proofErr w:type="spellEnd"/>
            <w:r>
              <w:rPr>
                <w:sz w:val="22"/>
              </w:rPr>
              <w:t xml:space="preserve"> 1 – De Schoot 1</w:t>
            </w:r>
          </w:p>
        </w:tc>
        <w:tc>
          <w:tcPr>
            <w:tcW w:w="1750" w:type="dxa"/>
          </w:tcPr>
          <w:p w14:paraId="522497DC" w14:textId="77777777" w:rsidR="00445C97" w:rsidRPr="008E20B0" w:rsidRDefault="00445C97" w:rsidP="003B15E3">
            <w:pPr>
              <w:jc w:val="center"/>
              <w:rPr>
                <w:sz w:val="22"/>
              </w:rPr>
            </w:pPr>
            <w:r w:rsidRPr="008E20B0">
              <w:rPr>
                <w:sz w:val="22"/>
              </w:rPr>
              <w:t>11.00</w:t>
            </w:r>
          </w:p>
          <w:p w14:paraId="20E22387" w14:textId="2EB027D6" w:rsidR="00C40D61" w:rsidRPr="008E20B0" w:rsidRDefault="00C40D61" w:rsidP="003B15E3">
            <w:pPr>
              <w:jc w:val="center"/>
              <w:rPr>
                <w:sz w:val="22"/>
              </w:rPr>
            </w:pPr>
            <w:r w:rsidRPr="008E20B0">
              <w:rPr>
                <w:sz w:val="22"/>
              </w:rPr>
              <w:t>Hole 1</w:t>
            </w:r>
          </w:p>
        </w:tc>
        <w:tc>
          <w:tcPr>
            <w:tcW w:w="1935" w:type="dxa"/>
          </w:tcPr>
          <w:p w14:paraId="1E79A3A6" w14:textId="49E67BA6" w:rsidR="00F45D18" w:rsidRPr="009A5ED0" w:rsidRDefault="00B379AC" w:rsidP="003B15E3">
            <w:pPr>
              <w:rPr>
                <w:sz w:val="22"/>
              </w:rPr>
            </w:pPr>
            <w:r>
              <w:rPr>
                <w:sz w:val="22"/>
              </w:rPr>
              <w:t>Marije Wigman</w:t>
            </w:r>
          </w:p>
        </w:tc>
        <w:tc>
          <w:tcPr>
            <w:tcW w:w="3140" w:type="dxa"/>
          </w:tcPr>
          <w:p w14:paraId="3E5FB522" w14:textId="747C131C" w:rsidR="00F45D18" w:rsidRDefault="00EF056F" w:rsidP="003B15E3">
            <w:pPr>
              <w:rPr>
                <w:rFonts w:ascii="Calibri" w:hAnsi="Calibri" w:cs="Calibri"/>
                <w:color w:val="000000"/>
                <w:sz w:val="22"/>
              </w:rPr>
            </w:pPr>
            <w:r w:rsidRPr="00287BBC">
              <w:rPr>
                <w:rFonts w:ascii="Calibri" w:hAnsi="Calibri" w:cs="Calibri"/>
                <w:sz w:val="22"/>
              </w:rPr>
              <w:t>Marij.wigman@hetnet.nl</w:t>
            </w:r>
          </w:p>
          <w:p w14:paraId="3B87D439" w14:textId="3DE88FD9" w:rsidR="00EF056F" w:rsidRPr="009A5ED0" w:rsidRDefault="00EF056F" w:rsidP="003B15E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06-19 98 72 50</w:t>
            </w:r>
          </w:p>
        </w:tc>
      </w:tr>
      <w:tr w:rsidR="00B379AC" w:rsidRPr="009A5ED0" w14:paraId="3196C98A" w14:textId="77777777" w:rsidTr="00D7458D">
        <w:tc>
          <w:tcPr>
            <w:tcW w:w="1214" w:type="dxa"/>
          </w:tcPr>
          <w:p w14:paraId="48E02620" w14:textId="60E2C0B1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Do 18 april</w:t>
            </w:r>
          </w:p>
        </w:tc>
        <w:tc>
          <w:tcPr>
            <w:tcW w:w="2183" w:type="dxa"/>
          </w:tcPr>
          <w:p w14:paraId="250C9B19" w14:textId="77777777" w:rsidR="00E2527C" w:rsidRDefault="00B379AC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Dames 2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18</w:t>
            </w:r>
          </w:p>
          <w:p w14:paraId="5A237958" w14:textId="6FA6E6CB" w:rsidR="00B379AC" w:rsidRDefault="00B379AC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1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1DF313B7" w14:textId="39FD8E01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M219</w:t>
            </w:r>
          </w:p>
        </w:tc>
        <w:tc>
          <w:tcPr>
            <w:tcW w:w="4111" w:type="dxa"/>
          </w:tcPr>
          <w:p w14:paraId="7A47DE7A" w14:textId="77777777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De Gulbergen 1 – Rijk van Nijmegen 5</w:t>
            </w:r>
          </w:p>
          <w:p w14:paraId="114818CB" w14:textId="6D659E5A" w:rsidR="00B379AC" w:rsidRDefault="00B379AC" w:rsidP="00B379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Welderen</w:t>
            </w:r>
            <w:proofErr w:type="spellEnd"/>
            <w:r>
              <w:rPr>
                <w:sz w:val="22"/>
              </w:rPr>
              <w:t xml:space="preserve"> 1 – Crossmoor 1</w:t>
            </w:r>
          </w:p>
        </w:tc>
        <w:tc>
          <w:tcPr>
            <w:tcW w:w="1750" w:type="dxa"/>
          </w:tcPr>
          <w:p w14:paraId="15EBD7E6" w14:textId="7607241C" w:rsidR="00C40D61" w:rsidRPr="008E20B0" w:rsidRDefault="00445C97" w:rsidP="00B379AC">
            <w:pPr>
              <w:jc w:val="center"/>
              <w:rPr>
                <w:sz w:val="22"/>
              </w:rPr>
            </w:pPr>
            <w:r w:rsidRPr="008E20B0">
              <w:rPr>
                <w:sz w:val="22"/>
              </w:rPr>
              <w:t xml:space="preserve">11.00 </w:t>
            </w:r>
            <w:r w:rsidR="00C40D61" w:rsidRPr="008E20B0">
              <w:rPr>
                <w:sz w:val="22"/>
              </w:rPr>
              <w:t>Hole 10</w:t>
            </w:r>
          </w:p>
        </w:tc>
        <w:tc>
          <w:tcPr>
            <w:tcW w:w="1935" w:type="dxa"/>
          </w:tcPr>
          <w:p w14:paraId="13C65638" w14:textId="72FE2CC4" w:rsidR="00B379AC" w:rsidRPr="009A5ED0" w:rsidRDefault="00B379AC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>Bernadette Raymakers</w:t>
            </w:r>
          </w:p>
        </w:tc>
        <w:tc>
          <w:tcPr>
            <w:tcW w:w="3140" w:type="dxa"/>
          </w:tcPr>
          <w:p w14:paraId="5C39796D" w14:textId="77777777" w:rsidR="00B379AC" w:rsidRPr="009A5ED0" w:rsidRDefault="00B379AC" w:rsidP="00B379AC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r.raymakers1@hotmail.com</w:t>
            </w:r>
          </w:p>
          <w:p w14:paraId="3AE656A5" w14:textId="23F43838" w:rsidR="00B379AC" w:rsidRPr="009A5ED0" w:rsidRDefault="00B379AC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06-33 83 98 95</w:t>
            </w:r>
          </w:p>
        </w:tc>
      </w:tr>
      <w:tr w:rsidR="00B379AC" w:rsidRPr="009A5ED0" w14:paraId="7A4A5FFD" w14:textId="77777777" w:rsidTr="00D7458D">
        <w:tc>
          <w:tcPr>
            <w:tcW w:w="1214" w:type="dxa"/>
          </w:tcPr>
          <w:p w14:paraId="4BE650E4" w14:textId="38EE9192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Do 18 april</w:t>
            </w:r>
          </w:p>
        </w:tc>
        <w:tc>
          <w:tcPr>
            <w:tcW w:w="2183" w:type="dxa"/>
          </w:tcPr>
          <w:p w14:paraId="3FA31B46" w14:textId="26945014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Dames 3 50+</w:t>
            </w:r>
            <w:r w:rsidR="00E2527C">
              <w:rPr>
                <w:sz w:val="22"/>
              </w:rPr>
              <w:t>/1</w:t>
            </w:r>
            <w:r>
              <w:rPr>
                <w:sz w:val="22"/>
              </w:rPr>
              <w:t>8</w:t>
            </w:r>
          </w:p>
          <w:p w14:paraId="5DBA083B" w14:textId="3D9C51EE" w:rsidR="003646A6" w:rsidRDefault="003646A6" w:rsidP="00B379A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3646A6">
              <w:rPr>
                <w:sz w:val="22"/>
                <w:vertAlign w:val="superscript"/>
              </w:rPr>
              <w:t>e</w:t>
            </w:r>
            <w:r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44DA96BA" w14:textId="66424C99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M222</w:t>
            </w:r>
          </w:p>
        </w:tc>
        <w:tc>
          <w:tcPr>
            <w:tcW w:w="4111" w:type="dxa"/>
          </w:tcPr>
          <w:p w14:paraId="45D390BB" w14:textId="77777777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 xml:space="preserve">Best 1 – </w:t>
            </w:r>
            <w:proofErr w:type="spellStart"/>
            <w:r>
              <w:rPr>
                <w:sz w:val="22"/>
              </w:rPr>
              <w:t>Albatross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10D52880" w14:textId="6138163D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Heet Woold 3 – De Tongelreep 1</w:t>
            </w:r>
          </w:p>
        </w:tc>
        <w:tc>
          <w:tcPr>
            <w:tcW w:w="1750" w:type="dxa"/>
          </w:tcPr>
          <w:p w14:paraId="55B7BB8D" w14:textId="77777777" w:rsidR="00C40D61" w:rsidRPr="008E20B0" w:rsidRDefault="008752DF" w:rsidP="00B379AC">
            <w:pPr>
              <w:jc w:val="center"/>
              <w:rPr>
                <w:sz w:val="22"/>
              </w:rPr>
            </w:pPr>
            <w:r w:rsidRPr="008E20B0">
              <w:rPr>
                <w:sz w:val="22"/>
              </w:rPr>
              <w:t xml:space="preserve">12.30 </w:t>
            </w:r>
            <w:r w:rsidR="00C40D61" w:rsidRPr="008E20B0">
              <w:rPr>
                <w:sz w:val="22"/>
              </w:rPr>
              <w:t>Hole 1</w:t>
            </w:r>
          </w:p>
          <w:p w14:paraId="5C7F828D" w14:textId="04A2E977" w:rsidR="008752DF" w:rsidRPr="008E20B0" w:rsidRDefault="008752DF" w:rsidP="00B379AC">
            <w:pPr>
              <w:jc w:val="center"/>
              <w:rPr>
                <w:sz w:val="22"/>
              </w:rPr>
            </w:pPr>
            <w:r w:rsidRPr="008E20B0">
              <w:rPr>
                <w:sz w:val="22"/>
              </w:rPr>
              <w:t>12.30 hole 10</w:t>
            </w:r>
          </w:p>
        </w:tc>
        <w:tc>
          <w:tcPr>
            <w:tcW w:w="1935" w:type="dxa"/>
          </w:tcPr>
          <w:p w14:paraId="22C04313" w14:textId="77C799FB" w:rsidR="00B379AC" w:rsidRPr="009A5ED0" w:rsidRDefault="00B379AC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>Mieke van Nuland</w:t>
            </w:r>
          </w:p>
        </w:tc>
        <w:tc>
          <w:tcPr>
            <w:tcW w:w="3140" w:type="dxa"/>
          </w:tcPr>
          <w:p w14:paraId="2BF2F321" w14:textId="77777777" w:rsidR="00B379AC" w:rsidRPr="009A5ED0" w:rsidRDefault="00B379AC" w:rsidP="00B379AC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mieke2547@gmail.com</w:t>
            </w:r>
          </w:p>
          <w:p w14:paraId="44DA004D" w14:textId="226608CA" w:rsidR="00B379AC" w:rsidRPr="009A5ED0" w:rsidRDefault="00B379AC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>06-22 93 33 28</w:t>
            </w:r>
          </w:p>
        </w:tc>
      </w:tr>
      <w:tr w:rsidR="00B379AC" w:rsidRPr="009A5ED0" w14:paraId="588EA57C" w14:textId="77777777" w:rsidTr="00D7458D">
        <w:tc>
          <w:tcPr>
            <w:tcW w:w="1214" w:type="dxa"/>
          </w:tcPr>
          <w:p w14:paraId="0CD5B87F" w14:textId="3863FCAB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Vr 19 april</w:t>
            </w:r>
          </w:p>
        </w:tc>
        <w:tc>
          <w:tcPr>
            <w:tcW w:w="2183" w:type="dxa"/>
          </w:tcPr>
          <w:p w14:paraId="7E13A48B" w14:textId="18B77582" w:rsidR="00B379AC" w:rsidRDefault="00B379AC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Heren 2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27</w:t>
            </w:r>
            <w:r w:rsidR="00E2527C">
              <w:rPr>
                <w:sz w:val="22"/>
              </w:rPr>
              <w:t xml:space="preserve"> (18)</w:t>
            </w:r>
            <w:r w:rsidRPr="009A5ED0">
              <w:rPr>
                <w:sz w:val="22"/>
              </w:rPr>
              <w:t xml:space="preserve"> </w:t>
            </w:r>
            <w:r w:rsidR="003646A6">
              <w:rPr>
                <w:sz w:val="22"/>
              </w:rPr>
              <w:t>3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</w:t>
            </w:r>
            <w:r w:rsidR="0035210D">
              <w:rPr>
                <w:sz w:val="22"/>
              </w:rPr>
              <w:t>l</w:t>
            </w:r>
            <w:r w:rsidRPr="009A5ED0">
              <w:rPr>
                <w:sz w:val="22"/>
              </w:rPr>
              <w:t>asse</w:t>
            </w:r>
          </w:p>
        </w:tc>
        <w:tc>
          <w:tcPr>
            <w:tcW w:w="851" w:type="dxa"/>
          </w:tcPr>
          <w:p w14:paraId="529C627B" w14:textId="0BCC17B4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P26</w:t>
            </w:r>
          </w:p>
        </w:tc>
        <w:tc>
          <w:tcPr>
            <w:tcW w:w="4111" w:type="dxa"/>
          </w:tcPr>
          <w:p w14:paraId="1202AE6F" w14:textId="77777777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 xml:space="preserve">Best 1 – </w:t>
            </w:r>
            <w:proofErr w:type="spellStart"/>
            <w:r>
              <w:rPr>
                <w:sz w:val="22"/>
              </w:rPr>
              <w:t>Bleijenbeek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547AD76F" w14:textId="31FA9984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De Herkenbosch 3 – Eindhovensche 2</w:t>
            </w:r>
          </w:p>
        </w:tc>
        <w:tc>
          <w:tcPr>
            <w:tcW w:w="1750" w:type="dxa"/>
          </w:tcPr>
          <w:p w14:paraId="07A7937F" w14:textId="221214B8" w:rsidR="00B379AC" w:rsidRPr="00B379AC" w:rsidRDefault="00886EB5" w:rsidP="00B37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 hole 1</w:t>
            </w:r>
          </w:p>
        </w:tc>
        <w:tc>
          <w:tcPr>
            <w:tcW w:w="1935" w:type="dxa"/>
          </w:tcPr>
          <w:p w14:paraId="42D21E44" w14:textId="6E70F3CB" w:rsidR="00B379AC" w:rsidRPr="009A5ED0" w:rsidRDefault="00B379AC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Jan </w:t>
            </w:r>
            <w:r>
              <w:rPr>
                <w:sz w:val="22"/>
              </w:rPr>
              <w:t>Vries</w:t>
            </w:r>
          </w:p>
        </w:tc>
        <w:tc>
          <w:tcPr>
            <w:tcW w:w="3140" w:type="dxa"/>
          </w:tcPr>
          <w:p w14:paraId="12D89E4F" w14:textId="37CE455A" w:rsidR="00B379AC" w:rsidRDefault="00EF056F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287BBC">
              <w:rPr>
                <w:rFonts w:ascii="Calibri" w:hAnsi="Calibri" w:cs="Calibri"/>
                <w:sz w:val="22"/>
              </w:rPr>
              <w:t>vrisimex@gmail.com</w:t>
            </w:r>
          </w:p>
          <w:p w14:paraId="11DFFA36" w14:textId="7CE00A5C" w:rsidR="00EF056F" w:rsidRPr="009A5ED0" w:rsidRDefault="00EF056F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06-12 29 67 04</w:t>
            </w:r>
          </w:p>
        </w:tc>
      </w:tr>
      <w:tr w:rsidR="00B379AC" w:rsidRPr="009A5ED0" w14:paraId="226B4546" w14:textId="77777777" w:rsidTr="00D7458D">
        <w:tc>
          <w:tcPr>
            <w:tcW w:w="1214" w:type="dxa"/>
          </w:tcPr>
          <w:p w14:paraId="59C6138E" w14:textId="77777777" w:rsidR="00B379AC" w:rsidRDefault="00B379AC" w:rsidP="00B379AC">
            <w:pPr>
              <w:rPr>
                <w:sz w:val="22"/>
              </w:rPr>
            </w:pPr>
            <w:r>
              <w:rPr>
                <w:sz w:val="22"/>
              </w:rPr>
              <w:t>Vr 19 april</w:t>
            </w:r>
          </w:p>
          <w:p w14:paraId="0C622CF8" w14:textId="77777777" w:rsidR="00B379AC" w:rsidRDefault="00B379AC" w:rsidP="00B379AC">
            <w:pPr>
              <w:rPr>
                <w:sz w:val="22"/>
              </w:rPr>
            </w:pPr>
          </w:p>
        </w:tc>
        <w:tc>
          <w:tcPr>
            <w:tcW w:w="2183" w:type="dxa"/>
          </w:tcPr>
          <w:p w14:paraId="2D63EACE" w14:textId="100E6443" w:rsidR="00B379AC" w:rsidRDefault="00B379AC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Heren 1 50+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18 hoofdklasse</w:t>
            </w:r>
          </w:p>
        </w:tc>
        <w:tc>
          <w:tcPr>
            <w:tcW w:w="851" w:type="dxa"/>
          </w:tcPr>
          <w:p w14:paraId="6D33A9F7" w14:textId="6E52BF64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P208</w:t>
            </w:r>
          </w:p>
        </w:tc>
        <w:tc>
          <w:tcPr>
            <w:tcW w:w="4111" w:type="dxa"/>
          </w:tcPr>
          <w:p w14:paraId="61B9A2B1" w14:textId="4FDC48CE" w:rsidR="00B379AC" w:rsidRDefault="00672E77" w:rsidP="00B379AC">
            <w:pPr>
              <w:rPr>
                <w:sz w:val="22"/>
              </w:rPr>
            </w:pPr>
            <w:r>
              <w:rPr>
                <w:sz w:val="22"/>
              </w:rPr>
              <w:t>Geijsteren 1 -</w:t>
            </w:r>
            <w:proofErr w:type="spellStart"/>
            <w:r>
              <w:rPr>
                <w:sz w:val="22"/>
              </w:rPr>
              <w:t>Gend</w:t>
            </w:r>
            <w:r w:rsidR="00D7458D">
              <w:rPr>
                <w:sz w:val="22"/>
              </w:rPr>
              <w:t>ersteyn</w:t>
            </w:r>
            <w:proofErr w:type="spellEnd"/>
            <w:r w:rsidR="00D7458D">
              <w:rPr>
                <w:sz w:val="22"/>
              </w:rPr>
              <w:t xml:space="preserve"> 1</w:t>
            </w:r>
          </w:p>
          <w:p w14:paraId="720C4D5B" w14:textId="4EE126CF" w:rsidR="00D7458D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Haviksoord 1 – The Duke 1</w:t>
            </w:r>
          </w:p>
        </w:tc>
        <w:tc>
          <w:tcPr>
            <w:tcW w:w="1750" w:type="dxa"/>
          </w:tcPr>
          <w:p w14:paraId="5D009A29" w14:textId="2AB1A00D" w:rsidR="00B379AC" w:rsidRPr="009F0EB9" w:rsidRDefault="00D7458D" w:rsidP="00B379AC">
            <w:pPr>
              <w:jc w:val="center"/>
              <w:rPr>
                <w:sz w:val="22"/>
                <w:highlight w:val="yellow"/>
              </w:rPr>
            </w:pPr>
            <w:r w:rsidRPr="00F45D18">
              <w:rPr>
                <w:sz w:val="22"/>
              </w:rPr>
              <w:t>11.30</w:t>
            </w:r>
            <w:r w:rsidR="00886EB5">
              <w:rPr>
                <w:sz w:val="22"/>
              </w:rPr>
              <w:t xml:space="preserve"> hole 10</w:t>
            </w:r>
          </w:p>
        </w:tc>
        <w:tc>
          <w:tcPr>
            <w:tcW w:w="1935" w:type="dxa"/>
          </w:tcPr>
          <w:p w14:paraId="5C80E0A8" w14:textId="77777777" w:rsidR="00B379AC" w:rsidRDefault="00B379AC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>Rudol</w:t>
            </w:r>
            <w:r>
              <w:rPr>
                <w:sz w:val="22"/>
              </w:rPr>
              <w:t>f</w:t>
            </w:r>
          </w:p>
          <w:p w14:paraId="7B270BB4" w14:textId="57378777" w:rsidR="00B379AC" w:rsidRPr="009A5ED0" w:rsidRDefault="00B379AC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>Raymakers</w:t>
            </w:r>
          </w:p>
        </w:tc>
        <w:tc>
          <w:tcPr>
            <w:tcW w:w="3140" w:type="dxa"/>
          </w:tcPr>
          <w:p w14:paraId="71898BCB" w14:textId="77777777" w:rsidR="00B379AC" w:rsidRPr="009A5ED0" w:rsidRDefault="00B379AC" w:rsidP="00B379AC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r.raymakers1@chello.nl</w:t>
            </w:r>
          </w:p>
          <w:p w14:paraId="23F8FF6A" w14:textId="44C4DEF6" w:rsidR="00B379AC" w:rsidRPr="009A5ED0" w:rsidRDefault="00B379AC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>06-51 81 84 46</w:t>
            </w:r>
          </w:p>
        </w:tc>
      </w:tr>
      <w:tr w:rsidR="00B379AC" w:rsidRPr="009A5ED0" w14:paraId="1FAF63EB" w14:textId="77777777" w:rsidTr="00D7458D">
        <w:tc>
          <w:tcPr>
            <w:tcW w:w="1214" w:type="dxa"/>
          </w:tcPr>
          <w:p w14:paraId="7AAD71C0" w14:textId="174B1ADF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Zo 21 april</w:t>
            </w:r>
          </w:p>
        </w:tc>
        <w:tc>
          <w:tcPr>
            <w:tcW w:w="2183" w:type="dxa"/>
          </w:tcPr>
          <w:p w14:paraId="75C09EA6" w14:textId="77777777" w:rsidR="00E2527C" w:rsidRDefault="00D7458D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Heren </w:t>
            </w:r>
            <w:r>
              <w:rPr>
                <w:sz w:val="22"/>
              </w:rPr>
              <w:t xml:space="preserve">2 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 xml:space="preserve">36 </w:t>
            </w:r>
          </w:p>
          <w:p w14:paraId="6AF1C5B0" w14:textId="79933BF0" w:rsidR="00B379AC" w:rsidRDefault="00D7458D" w:rsidP="00E2527C">
            <w:pPr>
              <w:rPr>
                <w:sz w:val="22"/>
              </w:rPr>
            </w:pPr>
            <w:r>
              <w:rPr>
                <w:sz w:val="22"/>
              </w:rPr>
              <w:t>reserve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5839E35A" w14:textId="7F0C79F9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H121</w:t>
            </w:r>
          </w:p>
        </w:tc>
        <w:tc>
          <w:tcPr>
            <w:tcW w:w="4111" w:type="dxa"/>
          </w:tcPr>
          <w:p w14:paraId="56DB4F39" w14:textId="77777777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 xml:space="preserve">De Herkenbosch 2 – </w:t>
            </w:r>
            <w:proofErr w:type="spellStart"/>
            <w:r>
              <w:rPr>
                <w:sz w:val="22"/>
              </w:rPr>
              <w:t>Princenbosch</w:t>
            </w:r>
            <w:proofErr w:type="spellEnd"/>
            <w:r>
              <w:rPr>
                <w:sz w:val="22"/>
              </w:rPr>
              <w:t xml:space="preserve"> 4</w:t>
            </w:r>
          </w:p>
          <w:p w14:paraId="3FD3DB9F" w14:textId="3E7D070D" w:rsidR="00D7458D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Stippelberg 2 – De Tongelreep 2</w:t>
            </w:r>
          </w:p>
        </w:tc>
        <w:tc>
          <w:tcPr>
            <w:tcW w:w="1750" w:type="dxa"/>
          </w:tcPr>
          <w:p w14:paraId="3D9D3A21" w14:textId="08513FE0" w:rsidR="00B379AC" w:rsidRPr="009F0EB9" w:rsidRDefault="00D7458D" w:rsidP="00B379AC">
            <w:pPr>
              <w:jc w:val="center"/>
              <w:rPr>
                <w:sz w:val="22"/>
                <w:highlight w:val="yellow"/>
              </w:rPr>
            </w:pPr>
            <w:r w:rsidRPr="00F45D18">
              <w:rPr>
                <w:sz w:val="22"/>
              </w:rPr>
              <w:t>09.00 en 13.30</w:t>
            </w:r>
          </w:p>
        </w:tc>
        <w:tc>
          <w:tcPr>
            <w:tcW w:w="1935" w:type="dxa"/>
          </w:tcPr>
          <w:p w14:paraId="53CBD5E2" w14:textId="4A8B65FB" w:rsidR="00B379AC" w:rsidRPr="009A5ED0" w:rsidRDefault="00065717" w:rsidP="00B379AC">
            <w:pPr>
              <w:rPr>
                <w:sz w:val="22"/>
              </w:rPr>
            </w:pPr>
            <w:r>
              <w:rPr>
                <w:sz w:val="22"/>
              </w:rPr>
              <w:t>Raymond Koster</w:t>
            </w:r>
          </w:p>
        </w:tc>
        <w:tc>
          <w:tcPr>
            <w:tcW w:w="3140" w:type="dxa"/>
          </w:tcPr>
          <w:p w14:paraId="33A2B078" w14:textId="71D75EE1" w:rsidR="00B379AC" w:rsidRDefault="00065717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287BBC">
              <w:rPr>
                <w:rFonts w:ascii="Calibri" w:hAnsi="Calibri" w:cs="Calibri"/>
                <w:sz w:val="22"/>
              </w:rPr>
              <w:t>raymondkoster@gmail.com</w:t>
            </w:r>
          </w:p>
          <w:p w14:paraId="4DD92D65" w14:textId="249664D3" w:rsidR="00065717" w:rsidRPr="009A5ED0" w:rsidRDefault="00065717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06-42 22 74 33</w:t>
            </w:r>
          </w:p>
        </w:tc>
      </w:tr>
      <w:tr w:rsidR="00B379AC" w:rsidRPr="009A5ED0" w14:paraId="0BF1E2AF" w14:textId="77777777" w:rsidTr="00D7458D">
        <w:tc>
          <w:tcPr>
            <w:tcW w:w="1214" w:type="dxa"/>
          </w:tcPr>
          <w:p w14:paraId="45718802" w14:textId="78AFDC6E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Zo 21 april</w:t>
            </w:r>
          </w:p>
        </w:tc>
        <w:tc>
          <w:tcPr>
            <w:tcW w:w="2183" w:type="dxa"/>
          </w:tcPr>
          <w:p w14:paraId="101E955A" w14:textId="48759F48" w:rsidR="00E2527C" w:rsidRDefault="00D7458D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Heren 1 </w:t>
            </w:r>
            <w:r w:rsidR="00E2527C">
              <w:rPr>
                <w:sz w:val="22"/>
              </w:rPr>
              <w:t>/</w:t>
            </w:r>
            <w:r w:rsidRPr="009A5ED0">
              <w:rPr>
                <w:sz w:val="22"/>
              </w:rPr>
              <w:t>27</w:t>
            </w:r>
            <w:r w:rsidR="00906B92">
              <w:rPr>
                <w:sz w:val="22"/>
              </w:rPr>
              <w:t xml:space="preserve"> (18)</w:t>
            </w:r>
          </w:p>
          <w:p w14:paraId="2F7B9D41" w14:textId="005458BE" w:rsidR="00B379AC" w:rsidRDefault="00D7458D" w:rsidP="00E2527C">
            <w:pPr>
              <w:rPr>
                <w:sz w:val="22"/>
              </w:rPr>
            </w:pPr>
            <w:r w:rsidRPr="009A5ED0">
              <w:rPr>
                <w:sz w:val="22"/>
              </w:rPr>
              <w:t>3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344C8900" w14:textId="1249BD34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H223</w:t>
            </w:r>
          </w:p>
        </w:tc>
        <w:tc>
          <w:tcPr>
            <w:tcW w:w="4111" w:type="dxa"/>
          </w:tcPr>
          <w:p w14:paraId="70D26C8C" w14:textId="77777777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Stippelberg 2 – Geijsteren 1</w:t>
            </w:r>
          </w:p>
          <w:p w14:paraId="77309C4A" w14:textId="13754181" w:rsidR="00D7458D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 xml:space="preserve">Maastricht 1 – </w:t>
            </w:r>
            <w:proofErr w:type="spellStart"/>
            <w:r>
              <w:rPr>
                <w:sz w:val="22"/>
              </w:rPr>
              <w:t>Hoenshuis</w:t>
            </w:r>
            <w:proofErr w:type="spellEnd"/>
            <w:r>
              <w:rPr>
                <w:sz w:val="22"/>
              </w:rPr>
              <w:t xml:space="preserve"> 1</w:t>
            </w:r>
          </w:p>
        </w:tc>
        <w:tc>
          <w:tcPr>
            <w:tcW w:w="1750" w:type="dxa"/>
          </w:tcPr>
          <w:p w14:paraId="48D5D3C0" w14:textId="7F4E7E97" w:rsidR="00B379AC" w:rsidRDefault="0035210D" w:rsidP="00B37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886EB5">
              <w:rPr>
                <w:sz w:val="22"/>
              </w:rPr>
              <w:t xml:space="preserve">:30 </w:t>
            </w:r>
          </w:p>
          <w:p w14:paraId="1EE8B42D" w14:textId="23C1A373" w:rsidR="00D7458D" w:rsidRPr="009F0EB9" w:rsidRDefault="00D7458D" w:rsidP="00B379AC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935" w:type="dxa"/>
          </w:tcPr>
          <w:p w14:paraId="6054EE66" w14:textId="2769B770" w:rsidR="00B379AC" w:rsidRPr="009A5ED0" w:rsidRDefault="00065717" w:rsidP="00B379AC">
            <w:pPr>
              <w:rPr>
                <w:sz w:val="22"/>
              </w:rPr>
            </w:pPr>
            <w:r>
              <w:rPr>
                <w:sz w:val="22"/>
              </w:rPr>
              <w:t>Rico van Rijsbergen</w:t>
            </w:r>
          </w:p>
        </w:tc>
        <w:tc>
          <w:tcPr>
            <w:tcW w:w="3140" w:type="dxa"/>
          </w:tcPr>
          <w:p w14:paraId="3FD06839" w14:textId="6B34A1F0" w:rsidR="00B379AC" w:rsidRDefault="00065717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 w:rsidRPr="00287BBC">
              <w:rPr>
                <w:rFonts w:ascii="Calibri" w:hAnsi="Calibri" w:cs="Calibri"/>
                <w:sz w:val="22"/>
              </w:rPr>
              <w:t>rvanrijsbergen@ziggo.nl</w:t>
            </w:r>
          </w:p>
          <w:p w14:paraId="354AA6E8" w14:textId="0F3D0ED4" w:rsidR="00065717" w:rsidRPr="009A5ED0" w:rsidRDefault="00065717" w:rsidP="00B379A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06-41 88 96 60</w:t>
            </w:r>
          </w:p>
        </w:tc>
      </w:tr>
      <w:tr w:rsidR="00906B92" w:rsidRPr="009A5ED0" w14:paraId="539FB874" w14:textId="77777777" w:rsidTr="00D7458D">
        <w:tc>
          <w:tcPr>
            <w:tcW w:w="1214" w:type="dxa"/>
          </w:tcPr>
          <w:p w14:paraId="0AAC2460" w14:textId="77777777" w:rsidR="00906B92" w:rsidRDefault="00906B92" w:rsidP="00B379AC">
            <w:pPr>
              <w:rPr>
                <w:sz w:val="22"/>
              </w:rPr>
            </w:pPr>
          </w:p>
        </w:tc>
        <w:tc>
          <w:tcPr>
            <w:tcW w:w="2183" w:type="dxa"/>
          </w:tcPr>
          <w:p w14:paraId="08FC36CB" w14:textId="77777777" w:rsidR="00906B92" w:rsidRPr="009A5ED0" w:rsidRDefault="00906B92" w:rsidP="00B379AC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4ECEBAE6" w14:textId="77777777" w:rsidR="00906B92" w:rsidRDefault="00906B92" w:rsidP="00B379AC">
            <w:pPr>
              <w:rPr>
                <w:sz w:val="22"/>
              </w:rPr>
            </w:pPr>
          </w:p>
        </w:tc>
        <w:tc>
          <w:tcPr>
            <w:tcW w:w="4111" w:type="dxa"/>
          </w:tcPr>
          <w:p w14:paraId="6BE4E963" w14:textId="77777777" w:rsidR="00906B92" w:rsidRDefault="00906B92" w:rsidP="00B379AC">
            <w:pPr>
              <w:rPr>
                <w:sz w:val="22"/>
              </w:rPr>
            </w:pPr>
          </w:p>
        </w:tc>
        <w:tc>
          <w:tcPr>
            <w:tcW w:w="1750" w:type="dxa"/>
          </w:tcPr>
          <w:p w14:paraId="47DA6104" w14:textId="77777777" w:rsidR="00906B92" w:rsidRPr="00B379AC" w:rsidRDefault="00906B92" w:rsidP="00657B50">
            <w:pPr>
              <w:jc w:val="center"/>
              <w:rPr>
                <w:sz w:val="22"/>
              </w:rPr>
            </w:pPr>
          </w:p>
        </w:tc>
        <w:tc>
          <w:tcPr>
            <w:tcW w:w="1935" w:type="dxa"/>
          </w:tcPr>
          <w:p w14:paraId="1FC8BF94" w14:textId="77777777" w:rsidR="00906B92" w:rsidRPr="009A5ED0" w:rsidRDefault="00906B92" w:rsidP="00B379AC">
            <w:pPr>
              <w:rPr>
                <w:sz w:val="22"/>
              </w:rPr>
            </w:pPr>
          </w:p>
        </w:tc>
        <w:tc>
          <w:tcPr>
            <w:tcW w:w="3140" w:type="dxa"/>
          </w:tcPr>
          <w:p w14:paraId="736A6488" w14:textId="77777777" w:rsidR="00906B92" w:rsidRPr="009A5ED0" w:rsidRDefault="00906B92" w:rsidP="00657B5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379AC" w:rsidRPr="009A5ED0" w14:paraId="139489CD" w14:textId="77777777" w:rsidTr="00D7458D">
        <w:tc>
          <w:tcPr>
            <w:tcW w:w="1214" w:type="dxa"/>
          </w:tcPr>
          <w:p w14:paraId="5DDD9A98" w14:textId="6DA3931C" w:rsidR="00B379AC" w:rsidRPr="009A5ED0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Zo 28 april</w:t>
            </w:r>
          </w:p>
        </w:tc>
        <w:tc>
          <w:tcPr>
            <w:tcW w:w="2183" w:type="dxa"/>
          </w:tcPr>
          <w:p w14:paraId="0685A073" w14:textId="1DB82A19" w:rsidR="00657B50" w:rsidRDefault="00D7458D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>Dames 1</w:t>
            </w:r>
            <w:r w:rsidR="00E2527C">
              <w:rPr>
                <w:sz w:val="22"/>
              </w:rPr>
              <w:t xml:space="preserve"> /</w:t>
            </w:r>
            <w:r w:rsidRPr="009A5ED0">
              <w:rPr>
                <w:sz w:val="22"/>
              </w:rPr>
              <w:t xml:space="preserve">27 </w:t>
            </w:r>
          </w:p>
          <w:p w14:paraId="198099F4" w14:textId="44C0BA82" w:rsidR="00B379AC" w:rsidRPr="009A5ED0" w:rsidRDefault="00657B50" w:rsidP="00B379AC">
            <w:pPr>
              <w:rPr>
                <w:sz w:val="22"/>
              </w:rPr>
            </w:pPr>
            <w:r>
              <w:rPr>
                <w:sz w:val="22"/>
              </w:rPr>
              <w:t>1e</w:t>
            </w:r>
            <w:r w:rsidR="003646A6">
              <w:rPr>
                <w:sz w:val="22"/>
              </w:rPr>
              <w:t xml:space="preserve"> </w:t>
            </w:r>
            <w:r w:rsidR="00D7458D" w:rsidRPr="009A5ED0">
              <w:rPr>
                <w:sz w:val="22"/>
              </w:rPr>
              <w:t>klasse</w:t>
            </w:r>
          </w:p>
        </w:tc>
        <w:tc>
          <w:tcPr>
            <w:tcW w:w="851" w:type="dxa"/>
          </w:tcPr>
          <w:p w14:paraId="759EEC38" w14:textId="74037ABB" w:rsidR="00B379AC" w:rsidRPr="009A5ED0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>D205</w:t>
            </w:r>
          </w:p>
        </w:tc>
        <w:tc>
          <w:tcPr>
            <w:tcW w:w="4111" w:type="dxa"/>
          </w:tcPr>
          <w:p w14:paraId="49857466" w14:textId="77777777" w:rsidR="00B379AC" w:rsidRDefault="00D7458D" w:rsidP="00B379AC">
            <w:pPr>
              <w:rPr>
                <w:sz w:val="22"/>
              </w:rPr>
            </w:pPr>
            <w:r>
              <w:rPr>
                <w:sz w:val="22"/>
              </w:rPr>
              <w:t xml:space="preserve">Landgoed Nieuwkerk </w:t>
            </w:r>
            <w:r w:rsidR="00657B50">
              <w:rPr>
                <w:sz w:val="22"/>
              </w:rPr>
              <w:t xml:space="preserve">1 – </w:t>
            </w:r>
            <w:proofErr w:type="spellStart"/>
            <w:r w:rsidR="00657B50">
              <w:rPr>
                <w:sz w:val="22"/>
              </w:rPr>
              <w:t>Albatross</w:t>
            </w:r>
            <w:proofErr w:type="spellEnd"/>
            <w:r w:rsidR="00657B50">
              <w:rPr>
                <w:sz w:val="22"/>
              </w:rPr>
              <w:t xml:space="preserve"> 1</w:t>
            </w:r>
          </w:p>
          <w:p w14:paraId="615DA59F" w14:textId="2941247F" w:rsidR="00657B50" w:rsidRPr="009A5ED0" w:rsidRDefault="00657B50" w:rsidP="00B379AC">
            <w:pPr>
              <w:rPr>
                <w:sz w:val="22"/>
              </w:rPr>
            </w:pPr>
            <w:r>
              <w:rPr>
                <w:sz w:val="22"/>
              </w:rPr>
              <w:t>Wouwse Plantage 1 – The Duke 1</w:t>
            </w:r>
          </w:p>
        </w:tc>
        <w:tc>
          <w:tcPr>
            <w:tcW w:w="1750" w:type="dxa"/>
          </w:tcPr>
          <w:p w14:paraId="2E8C2B3C" w14:textId="77777777" w:rsidR="00657B50" w:rsidRDefault="00657B50" w:rsidP="00657B50">
            <w:pPr>
              <w:jc w:val="center"/>
              <w:rPr>
                <w:sz w:val="22"/>
              </w:rPr>
            </w:pPr>
            <w:r w:rsidRPr="00B379AC">
              <w:rPr>
                <w:sz w:val="22"/>
              </w:rPr>
              <w:t>10:30 en 13:30</w:t>
            </w:r>
          </w:p>
          <w:p w14:paraId="60A7ACD6" w14:textId="4134E372" w:rsidR="00B379AC" w:rsidRPr="009F0EB9" w:rsidRDefault="00B379AC" w:rsidP="009618D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935" w:type="dxa"/>
          </w:tcPr>
          <w:p w14:paraId="28B05D04" w14:textId="59D52185" w:rsidR="00B379AC" w:rsidRPr="009A5ED0" w:rsidRDefault="00657B50" w:rsidP="00B379AC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Marjolein </w:t>
            </w:r>
            <w:proofErr w:type="spellStart"/>
            <w:r w:rsidRPr="009A5ED0">
              <w:rPr>
                <w:sz w:val="22"/>
              </w:rPr>
              <w:t>vd</w:t>
            </w:r>
            <w:proofErr w:type="spellEnd"/>
            <w:r w:rsidRPr="009A5ED0">
              <w:rPr>
                <w:sz w:val="22"/>
              </w:rPr>
              <w:t xml:space="preserve"> Kruis</w:t>
            </w:r>
          </w:p>
        </w:tc>
        <w:tc>
          <w:tcPr>
            <w:tcW w:w="3140" w:type="dxa"/>
          </w:tcPr>
          <w:p w14:paraId="5F640A15" w14:textId="77777777" w:rsidR="00657B50" w:rsidRPr="009A5ED0" w:rsidRDefault="00B379AC" w:rsidP="00657B50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657B50" w:rsidRPr="009A5ED0">
              <w:rPr>
                <w:rFonts w:ascii="Calibri" w:hAnsi="Calibri" w:cs="Calibri"/>
                <w:sz w:val="22"/>
              </w:rPr>
              <w:t>marjoleinvdkruis@gmail.com</w:t>
            </w:r>
          </w:p>
          <w:p w14:paraId="759C9888" w14:textId="1BE3A225" w:rsidR="00B379AC" w:rsidRPr="009A5ED0" w:rsidRDefault="00657B50" w:rsidP="00657B50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06-21 44 33 81</w:t>
            </w:r>
          </w:p>
        </w:tc>
      </w:tr>
      <w:tr w:rsidR="00657B50" w:rsidRPr="009A5ED0" w14:paraId="5E6E843E" w14:textId="77777777" w:rsidTr="00D7458D">
        <w:tc>
          <w:tcPr>
            <w:tcW w:w="1214" w:type="dxa"/>
          </w:tcPr>
          <w:p w14:paraId="5E3898CC" w14:textId="0D782489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Zo 28 april</w:t>
            </w:r>
          </w:p>
        </w:tc>
        <w:tc>
          <w:tcPr>
            <w:tcW w:w="2183" w:type="dxa"/>
          </w:tcPr>
          <w:p w14:paraId="6C051591" w14:textId="7A55BABB" w:rsidR="003646A6" w:rsidRDefault="00657B50" w:rsidP="00657B50">
            <w:pPr>
              <w:rPr>
                <w:sz w:val="22"/>
              </w:rPr>
            </w:pPr>
            <w:r w:rsidRPr="009A5ED0">
              <w:rPr>
                <w:sz w:val="22"/>
              </w:rPr>
              <w:t xml:space="preserve">Dames </w:t>
            </w:r>
            <w:r w:rsidR="00906B92">
              <w:rPr>
                <w:sz w:val="22"/>
              </w:rPr>
              <w:t>2/</w:t>
            </w:r>
            <w:r w:rsidRPr="009A5ED0">
              <w:rPr>
                <w:sz w:val="22"/>
              </w:rPr>
              <w:t xml:space="preserve">27 </w:t>
            </w:r>
            <w:r w:rsidR="00906B92">
              <w:rPr>
                <w:sz w:val="22"/>
              </w:rPr>
              <w:t>(18)</w:t>
            </w:r>
          </w:p>
          <w:p w14:paraId="3C4AA872" w14:textId="1A194973" w:rsidR="00657B50" w:rsidRPr="009A5ED0" w:rsidRDefault="003646A6" w:rsidP="00657B5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657B50" w:rsidRPr="00657B50">
              <w:rPr>
                <w:sz w:val="22"/>
                <w:vertAlign w:val="superscript"/>
              </w:rPr>
              <w:t>e</w:t>
            </w:r>
            <w:r w:rsidR="00657B50">
              <w:rPr>
                <w:sz w:val="22"/>
              </w:rPr>
              <w:t xml:space="preserve"> </w:t>
            </w:r>
            <w:r w:rsidR="00657B50" w:rsidRPr="009A5ED0">
              <w:rPr>
                <w:sz w:val="22"/>
              </w:rPr>
              <w:t>klasse</w:t>
            </w:r>
          </w:p>
        </w:tc>
        <w:tc>
          <w:tcPr>
            <w:tcW w:w="851" w:type="dxa"/>
          </w:tcPr>
          <w:p w14:paraId="172CEB31" w14:textId="4B5F7160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D213</w:t>
            </w:r>
          </w:p>
        </w:tc>
        <w:tc>
          <w:tcPr>
            <w:tcW w:w="4111" w:type="dxa"/>
          </w:tcPr>
          <w:p w14:paraId="69E7F917" w14:textId="77777777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 xml:space="preserve">Best 1 – </w:t>
            </w:r>
            <w:proofErr w:type="spellStart"/>
            <w:r>
              <w:rPr>
                <w:sz w:val="22"/>
              </w:rPr>
              <w:t>Brunsummerheide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31477F1C" w14:textId="2C0DAC3C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Crossmoor 1 – Maastricht 1</w:t>
            </w:r>
          </w:p>
        </w:tc>
        <w:tc>
          <w:tcPr>
            <w:tcW w:w="1750" w:type="dxa"/>
          </w:tcPr>
          <w:p w14:paraId="1EE41384" w14:textId="524E02A6" w:rsidR="00657B50" w:rsidRPr="00B379AC" w:rsidRDefault="009618D6" w:rsidP="00657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</w:t>
            </w:r>
          </w:p>
        </w:tc>
        <w:tc>
          <w:tcPr>
            <w:tcW w:w="1935" w:type="dxa"/>
          </w:tcPr>
          <w:p w14:paraId="2ECD673A" w14:textId="55C6493A" w:rsidR="00657B50" w:rsidRPr="009A5ED0" w:rsidRDefault="00657B50" w:rsidP="00657B5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Petrie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Verheijden</w:t>
            </w:r>
            <w:proofErr w:type="spellEnd"/>
          </w:p>
        </w:tc>
        <w:tc>
          <w:tcPr>
            <w:tcW w:w="3140" w:type="dxa"/>
          </w:tcPr>
          <w:p w14:paraId="50984AF5" w14:textId="77777777" w:rsidR="00657B50" w:rsidRPr="009A5ED0" w:rsidRDefault="00657B50" w:rsidP="00657B50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petrie.verheijden@icloud.com</w:t>
            </w:r>
          </w:p>
          <w:p w14:paraId="18FDDF5C" w14:textId="7D8082A6" w:rsidR="00657B50" w:rsidRPr="009A5ED0" w:rsidRDefault="00657B50" w:rsidP="00657B50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color w:val="000000"/>
                <w:sz w:val="22"/>
              </w:rPr>
              <w:t>06-46 55 44 48</w:t>
            </w:r>
          </w:p>
        </w:tc>
      </w:tr>
      <w:tr w:rsidR="00657B50" w:rsidRPr="009A5ED0" w14:paraId="0C4F136D" w14:textId="77777777" w:rsidTr="00D7458D">
        <w:tc>
          <w:tcPr>
            <w:tcW w:w="1214" w:type="dxa"/>
          </w:tcPr>
          <w:p w14:paraId="7D312D82" w14:textId="0C14DF2F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 xml:space="preserve">Vr 3 mei </w:t>
            </w:r>
          </w:p>
          <w:p w14:paraId="761EFFD1" w14:textId="77777777" w:rsidR="00657B50" w:rsidRDefault="00657B50" w:rsidP="00657B50">
            <w:pPr>
              <w:rPr>
                <w:sz w:val="22"/>
              </w:rPr>
            </w:pPr>
          </w:p>
        </w:tc>
        <w:tc>
          <w:tcPr>
            <w:tcW w:w="2183" w:type="dxa"/>
          </w:tcPr>
          <w:p w14:paraId="7A41C94A" w14:textId="77777777" w:rsidR="00906B92" w:rsidRDefault="00657B50" w:rsidP="00906B92">
            <w:pPr>
              <w:rPr>
                <w:sz w:val="22"/>
              </w:rPr>
            </w:pPr>
            <w:r w:rsidRPr="009A5ED0">
              <w:rPr>
                <w:sz w:val="22"/>
              </w:rPr>
              <w:t>Heren 4 50+</w:t>
            </w:r>
            <w:r w:rsidR="00906B92">
              <w:rPr>
                <w:sz w:val="22"/>
              </w:rPr>
              <w:t>/</w:t>
            </w:r>
            <w:r w:rsidRPr="009A5ED0">
              <w:rPr>
                <w:sz w:val="22"/>
              </w:rPr>
              <w:t xml:space="preserve">18 </w:t>
            </w:r>
          </w:p>
          <w:p w14:paraId="1E48E7DE" w14:textId="48D411AB" w:rsidR="00657B50" w:rsidRPr="009A5ED0" w:rsidRDefault="00657B50" w:rsidP="00906B92">
            <w:pPr>
              <w:rPr>
                <w:sz w:val="22"/>
              </w:rPr>
            </w:pPr>
            <w:r w:rsidRPr="009A5ED0">
              <w:rPr>
                <w:sz w:val="22"/>
              </w:rPr>
              <w:t>1</w:t>
            </w:r>
            <w:r w:rsidRPr="009A5ED0">
              <w:rPr>
                <w:sz w:val="22"/>
                <w:vertAlign w:val="superscript"/>
              </w:rPr>
              <w:t>e</w:t>
            </w:r>
            <w:r w:rsidRPr="009A5ED0">
              <w:rPr>
                <w:sz w:val="22"/>
              </w:rPr>
              <w:t xml:space="preserve"> klasse</w:t>
            </w:r>
          </w:p>
        </w:tc>
        <w:tc>
          <w:tcPr>
            <w:tcW w:w="851" w:type="dxa"/>
          </w:tcPr>
          <w:p w14:paraId="6DF3FBB3" w14:textId="652E1774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P218</w:t>
            </w:r>
          </w:p>
        </w:tc>
        <w:tc>
          <w:tcPr>
            <w:tcW w:w="4111" w:type="dxa"/>
          </w:tcPr>
          <w:p w14:paraId="12E03D7B" w14:textId="77777777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 xml:space="preserve">Golfhorst 1 – De </w:t>
            </w:r>
            <w:proofErr w:type="spellStart"/>
            <w:r>
              <w:rPr>
                <w:sz w:val="22"/>
              </w:rPr>
              <w:t>Peelse</w:t>
            </w:r>
            <w:proofErr w:type="spellEnd"/>
            <w:r>
              <w:rPr>
                <w:sz w:val="22"/>
              </w:rPr>
              <w:t xml:space="preserve"> Golf 1</w:t>
            </w:r>
          </w:p>
          <w:p w14:paraId="440BE9E1" w14:textId="1DD4BC41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Rijk van Nijmegen 2 – Echt-Susteren 1</w:t>
            </w:r>
          </w:p>
        </w:tc>
        <w:tc>
          <w:tcPr>
            <w:tcW w:w="1750" w:type="dxa"/>
          </w:tcPr>
          <w:p w14:paraId="18182D4A" w14:textId="15C883F5" w:rsidR="00657B50" w:rsidRPr="00B379AC" w:rsidRDefault="009618D6" w:rsidP="00657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11.30</w:t>
            </w:r>
          </w:p>
        </w:tc>
        <w:tc>
          <w:tcPr>
            <w:tcW w:w="1935" w:type="dxa"/>
          </w:tcPr>
          <w:p w14:paraId="728E2D79" w14:textId="085D6FAD" w:rsidR="00657B50" w:rsidRPr="009A5ED0" w:rsidRDefault="00657B50" w:rsidP="00657B50">
            <w:pPr>
              <w:rPr>
                <w:sz w:val="22"/>
              </w:rPr>
            </w:pPr>
            <w:r w:rsidRPr="009A5ED0">
              <w:rPr>
                <w:sz w:val="22"/>
              </w:rPr>
              <w:t>Frans Sijben</w:t>
            </w:r>
          </w:p>
        </w:tc>
        <w:tc>
          <w:tcPr>
            <w:tcW w:w="3140" w:type="dxa"/>
          </w:tcPr>
          <w:p w14:paraId="42053B0F" w14:textId="77777777" w:rsidR="00657B50" w:rsidRPr="009A5ED0" w:rsidRDefault="00657B50" w:rsidP="00657B50">
            <w:pPr>
              <w:rPr>
                <w:rFonts w:ascii="Calibri" w:hAnsi="Calibri" w:cs="Calibri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franssijben7@gmail.com</w:t>
            </w:r>
          </w:p>
          <w:p w14:paraId="537360A2" w14:textId="5DB7928D" w:rsidR="00657B50" w:rsidRPr="009A5ED0" w:rsidRDefault="00657B50" w:rsidP="00657B50">
            <w:pPr>
              <w:rPr>
                <w:rFonts w:ascii="Calibri" w:hAnsi="Calibri" w:cs="Calibri"/>
                <w:color w:val="000000"/>
                <w:sz w:val="22"/>
              </w:rPr>
            </w:pPr>
            <w:r w:rsidRPr="009A5ED0">
              <w:rPr>
                <w:rFonts w:ascii="Calibri" w:hAnsi="Calibri" w:cs="Calibri"/>
                <w:sz w:val="22"/>
              </w:rPr>
              <w:t>06-28 33 17 40</w:t>
            </w:r>
          </w:p>
        </w:tc>
      </w:tr>
      <w:tr w:rsidR="00657B50" w:rsidRPr="009A5ED0" w14:paraId="6E6F7B38" w14:textId="77777777" w:rsidTr="00D7458D">
        <w:tc>
          <w:tcPr>
            <w:tcW w:w="1214" w:type="dxa"/>
          </w:tcPr>
          <w:p w14:paraId="225AB105" w14:textId="1587D090" w:rsidR="00657B50" w:rsidRDefault="00821FA1" w:rsidP="00657B50">
            <w:pPr>
              <w:rPr>
                <w:sz w:val="22"/>
              </w:rPr>
            </w:pPr>
            <w:r>
              <w:rPr>
                <w:sz w:val="22"/>
              </w:rPr>
              <w:t xml:space="preserve">Zo 16 </w:t>
            </w:r>
            <w:r w:rsidR="00657B50">
              <w:rPr>
                <w:sz w:val="22"/>
              </w:rPr>
              <w:t>juni</w:t>
            </w:r>
          </w:p>
        </w:tc>
        <w:tc>
          <w:tcPr>
            <w:tcW w:w="2183" w:type="dxa"/>
          </w:tcPr>
          <w:p w14:paraId="0C45C8EA" w14:textId="54A1821F" w:rsidR="003646A6" w:rsidRPr="009A5ED0" w:rsidRDefault="00657B50" w:rsidP="00906B92">
            <w:pPr>
              <w:rPr>
                <w:sz w:val="22"/>
              </w:rPr>
            </w:pPr>
            <w:r>
              <w:rPr>
                <w:sz w:val="22"/>
              </w:rPr>
              <w:t>Jeugd 1</w:t>
            </w:r>
            <w:r w:rsidR="00906B92">
              <w:rPr>
                <w:sz w:val="22"/>
              </w:rPr>
              <w:t>/</w:t>
            </w:r>
            <w:r>
              <w:rPr>
                <w:sz w:val="22"/>
              </w:rPr>
              <w:t xml:space="preserve"> 18 </w:t>
            </w:r>
            <w:bookmarkStart w:id="0" w:name="_GoBack"/>
            <w:bookmarkEnd w:id="0"/>
            <w:r w:rsidR="003646A6">
              <w:rPr>
                <w:sz w:val="22"/>
              </w:rPr>
              <w:t>hoofdklasse</w:t>
            </w:r>
          </w:p>
        </w:tc>
        <w:tc>
          <w:tcPr>
            <w:tcW w:w="851" w:type="dxa"/>
          </w:tcPr>
          <w:p w14:paraId="6C39600B" w14:textId="3137777B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J101</w:t>
            </w:r>
          </w:p>
        </w:tc>
        <w:tc>
          <w:tcPr>
            <w:tcW w:w="4111" w:type="dxa"/>
          </w:tcPr>
          <w:p w14:paraId="2C777607" w14:textId="77777777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 xml:space="preserve">Het </w:t>
            </w:r>
            <w:proofErr w:type="spellStart"/>
            <w:r>
              <w:rPr>
                <w:sz w:val="22"/>
              </w:rPr>
              <w:t>Wooold</w:t>
            </w:r>
            <w:proofErr w:type="spellEnd"/>
            <w:r>
              <w:rPr>
                <w:sz w:val="22"/>
              </w:rPr>
              <w:t xml:space="preserve"> 1 – </w:t>
            </w:r>
            <w:proofErr w:type="spellStart"/>
            <w:r>
              <w:rPr>
                <w:sz w:val="22"/>
              </w:rPr>
              <w:t>Bleijenbeek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7026782F" w14:textId="1D1A102C" w:rsidR="00657B50" w:rsidRDefault="00657B50" w:rsidP="00657B50">
            <w:pPr>
              <w:rPr>
                <w:sz w:val="22"/>
              </w:rPr>
            </w:pPr>
            <w:r>
              <w:rPr>
                <w:sz w:val="22"/>
              </w:rPr>
              <w:t>De Herkenbosch 1 – Stippelberg 1</w:t>
            </w:r>
          </w:p>
        </w:tc>
        <w:tc>
          <w:tcPr>
            <w:tcW w:w="1750" w:type="dxa"/>
          </w:tcPr>
          <w:p w14:paraId="0EDD9C63" w14:textId="036118DB" w:rsidR="00657B50" w:rsidRPr="00B379AC" w:rsidRDefault="00657B50" w:rsidP="00657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11:30</w:t>
            </w:r>
          </w:p>
        </w:tc>
        <w:tc>
          <w:tcPr>
            <w:tcW w:w="1935" w:type="dxa"/>
          </w:tcPr>
          <w:p w14:paraId="66C53870" w14:textId="77777777" w:rsidR="00657B50" w:rsidRPr="009A5ED0" w:rsidRDefault="00657B50" w:rsidP="00657B50">
            <w:pPr>
              <w:rPr>
                <w:sz w:val="22"/>
              </w:rPr>
            </w:pPr>
          </w:p>
        </w:tc>
        <w:tc>
          <w:tcPr>
            <w:tcW w:w="3140" w:type="dxa"/>
          </w:tcPr>
          <w:p w14:paraId="3712FC8D" w14:textId="77777777" w:rsidR="00657B50" w:rsidRPr="009A5ED0" w:rsidRDefault="00657B50" w:rsidP="00657B5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6F1EBB09" w14:textId="77777777" w:rsidR="00002066" w:rsidRPr="009A5ED0" w:rsidRDefault="00002066" w:rsidP="000B0930">
      <w:pPr>
        <w:spacing w:after="0" w:line="240" w:lineRule="auto"/>
        <w:rPr>
          <w:sz w:val="20"/>
          <w:szCs w:val="20"/>
        </w:rPr>
      </w:pPr>
    </w:p>
    <w:sectPr w:rsidR="00002066" w:rsidRPr="009A5ED0" w:rsidSect="00085F60">
      <w:headerReference w:type="default" r:id="rId9"/>
      <w:footerReference w:type="default" r:id="rId10"/>
      <w:pgSz w:w="16838" w:h="11906" w:orient="landscape"/>
      <w:pgMar w:top="227" w:right="567" w:bottom="1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8055" w14:textId="77777777" w:rsidR="00381201" w:rsidRDefault="00381201" w:rsidP="004C396B">
      <w:pPr>
        <w:spacing w:after="0" w:line="240" w:lineRule="auto"/>
      </w:pPr>
      <w:r>
        <w:separator/>
      </w:r>
    </w:p>
  </w:endnote>
  <w:endnote w:type="continuationSeparator" w:id="0">
    <w:p w14:paraId="5A5E9756" w14:textId="77777777" w:rsidR="00381201" w:rsidRDefault="00381201" w:rsidP="004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D922" w14:textId="77777777" w:rsidR="001A4C91" w:rsidRPr="000E2F73" w:rsidRDefault="001A4C91" w:rsidP="000E2F73">
    <w:pPr>
      <w:pStyle w:val="Voettekst"/>
    </w:pPr>
    <w:r w:rsidRPr="000E2F73">
      <w:t xml:space="preserve">Golfbaan het Woold | </w:t>
    </w:r>
    <w:proofErr w:type="spellStart"/>
    <w:r w:rsidRPr="000E2F73">
      <w:t>Gezandebaan</w:t>
    </w:r>
    <w:proofErr w:type="spellEnd"/>
    <w:r w:rsidRPr="000E2F73">
      <w:t xml:space="preserve"> 46a | 5725 TN Asten-Heusden | T 0493 560462 | info@golfbaanhetwoold.nl | www.golfbaanhetwoold.nl</w:t>
    </w:r>
    <w:r w:rsidRPr="000E2F73">
      <w:br/>
      <w:t>Rabobank 16.36.25.794 | KvK 171.157.08 | BTW NL808384387B01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E9D0" w14:textId="77777777" w:rsidR="00381201" w:rsidRDefault="00381201" w:rsidP="004C396B">
      <w:pPr>
        <w:spacing w:after="0" w:line="240" w:lineRule="auto"/>
      </w:pPr>
      <w:r>
        <w:separator/>
      </w:r>
    </w:p>
  </w:footnote>
  <w:footnote w:type="continuationSeparator" w:id="0">
    <w:p w14:paraId="37839D88" w14:textId="77777777" w:rsidR="00381201" w:rsidRDefault="00381201" w:rsidP="004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1500" w14:textId="2565CB93" w:rsidR="001A4C91" w:rsidRDefault="001A4C91" w:rsidP="004C396B">
    <w:pPr>
      <w:pStyle w:val="Koptekst"/>
      <w:jc w:val="center"/>
    </w:pPr>
    <w:r>
      <w:rPr>
        <w:noProof/>
      </w:rPr>
      <w:drawing>
        <wp:inline distT="0" distB="0" distL="0" distR="0" wp14:anchorId="17343EC5" wp14:editId="37FC38D7">
          <wp:extent cx="2190750" cy="100516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249" cy="101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6D8"/>
    <w:multiLevelType w:val="multilevel"/>
    <w:tmpl w:val="970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7F"/>
    <w:rsid w:val="00000779"/>
    <w:rsid w:val="00002066"/>
    <w:rsid w:val="0004164A"/>
    <w:rsid w:val="00044A9C"/>
    <w:rsid w:val="00065717"/>
    <w:rsid w:val="00071638"/>
    <w:rsid w:val="00085F60"/>
    <w:rsid w:val="000A1AE2"/>
    <w:rsid w:val="000A4828"/>
    <w:rsid w:val="000B0930"/>
    <w:rsid w:val="000B6315"/>
    <w:rsid w:val="000E2F73"/>
    <w:rsid w:val="00116BF9"/>
    <w:rsid w:val="00131848"/>
    <w:rsid w:val="001646A9"/>
    <w:rsid w:val="00175162"/>
    <w:rsid w:val="001804A0"/>
    <w:rsid w:val="00184343"/>
    <w:rsid w:val="001A2E00"/>
    <w:rsid w:val="001A4C91"/>
    <w:rsid w:val="001D3BBA"/>
    <w:rsid w:val="002311BE"/>
    <w:rsid w:val="00237C24"/>
    <w:rsid w:val="00240AEF"/>
    <w:rsid w:val="00263146"/>
    <w:rsid w:val="00272D3D"/>
    <w:rsid w:val="0027710E"/>
    <w:rsid w:val="00287BBC"/>
    <w:rsid w:val="002A6E39"/>
    <w:rsid w:val="002C0CD1"/>
    <w:rsid w:val="002D579C"/>
    <w:rsid w:val="002E1CE0"/>
    <w:rsid w:val="003056E3"/>
    <w:rsid w:val="00306D05"/>
    <w:rsid w:val="003429CC"/>
    <w:rsid w:val="00344EB8"/>
    <w:rsid w:val="0035210D"/>
    <w:rsid w:val="00352E7D"/>
    <w:rsid w:val="003549A5"/>
    <w:rsid w:val="003646A6"/>
    <w:rsid w:val="00381201"/>
    <w:rsid w:val="003815E5"/>
    <w:rsid w:val="00386FF2"/>
    <w:rsid w:val="003B15E3"/>
    <w:rsid w:val="003C2680"/>
    <w:rsid w:val="003C5B9F"/>
    <w:rsid w:val="003E16C6"/>
    <w:rsid w:val="00406C32"/>
    <w:rsid w:val="00412576"/>
    <w:rsid w:val="004266FF"/>
    <w:rsid w:val="00445C97"/>
    <w:rsid w:val="00451593"/>
    <w:rsid w:val="00457CEA"/>
    <w:rsid w:val="0046753D"/>
    <w:rsid w:val="004702E4"/>
    <w:rsid w:val="00476BD1"/>
    <w:rsid w:val="004A6F88"/>
    <w:rsid w:val="004C11CC"/>
    <w:rsid w:val="004C396B"/>
    <w:rsid w:val="004F6D32"/>
    <w:rsid w:val="00545817"/>
    <w:rsid w:val="00547AB1"/>
    <w:rsid w:val="00557532"/>
    <w:rsid w:val="005728FB"/>
    <w:rsid w:val="005A47AD"/>
    <w:rsid w:val="005B2C93"/>
    <w:rsid w:val="005B758E"/>
    <w:rsid w:val="005B787B"/>
    <w:rsid w:val="005D4AA6"/>
    <w:rsid w:val="005E6023"/>
    <w:rsid w:val="005F215B"/>
    <w:rsid w:val="00602949"/>
    <w:rsid w:val="006149C3"/>
    <w:rsid w:val="00636479"/>
    <w:rsid w:val="00646C48"/>
    <w:rsid w:val="00657B50"/>
    <w:rsid w:val="00672E77"/>
    <w:rsid w:val="00680E3A"/>
    <w:rsid w:val="006B2259"/>
    <w:rsid w:val="006F7B29"/>
    <w:rsid w:val="007A04C3"/>
    <w:rsid w:val="007A09BC"/>
    <w:rsid w:val="007C6ADD"/>
    <w:rsid w:val="007E4479"/>
    <w:rsid w:val="007E6142"/>
    <w:rsid w:val="00821FA1"/>
    <w:rsid w:val="00852F45"/>
    <w:rsid w:val="00864A46"/>
    <w:rsid w:val="008752DF"/>
    <w:rsid w:val="00886EB5"/>
    <w:rsid w:val="00892351"/>
    <w:rsid w:val="008964AE"/>
    <w:rsid w:val="008A4D0C"/>
    <w:rsid w:val="008A5A6F"/>
    <w:rsid w:val="008E20B0"/>
    <w:rsid w:val="00904226"/>
    <w:rsid w:val="00906B92"/>
    <w:rsid w:val="009357EF"/>
    <w:rsid w:val="009618D6"/>
    <w:rsid w:val="009A5ED0"/>
    <w:rsid w:val="009D0DC0"/>
    <w:rsid w:val="009D27AB"/>
    <w:rsid w:val="009F0EB9"/>
    <w:rsid w:val="009F2E20"/>
    <w:rsid w:val="009F7441"/>
    <w:rsid w:val="00A12349"/>
    <w:rsid w:val="00A21291"/>
    <w:rsid w:val="00A226DC"/>
    <w:rsid w:val="00A23744"/>
    <w:rsid w:val="00A32AA3"/>
    <w:rsid w:val="00A33F30"/>
    <w:rsid w:val="00A45C73"/>
    <w:rsid w:val="00A5284B"/>
    <w:rsid w:val="00A5576A"/>
    <w:rsid w:val="00A678AE"/>
    <w:rsid w:val="00A7425B"/>
    <w:rsid w:val="00A76981"/>
    <w:rsid w:val="00A900C4"/>
    <w:rsid w:val="00AA0E3C"/>
    <w:rsid w:val="00AA150E"/>
    <w:rsid w:val="00AA2050"/>
    <w:rsid w:val="00AC3924"/>
    <w:rsid w:val="00AD175D"/>
    <w:rsid w:val="00AD4BE1"/>
    <w:rsid w:val="00AE1222"/>
    <w:rsid w:val="00AE3486"/>
    <w:rsid w:val="00AE4073"/>
    <w:rsid w:val="00B17432"/>
    <w:rsid w:val="00B202DC"/>
    <w:rsid w:val="00B35ECC"/>
    <w:rsid w:val="00B379AC"/>
    <w:rsid w:val="00B83AC1"/>
    <w:rsid w:val="00B86C81"/>
    <w:rsid w:val="00BB702F"/>
    <w:rsid w:val="00BC594C"/>
    <w:rsid w:val="00BC7950"/>
    <w:rsid w:val="00BE4074"/>
    <w:rsid w:val="00BF3D8F"/>
    <w:rsid w:val="00C0708A"/>
    <w:rsid w:val="00C3509A"/>
    <w:rsid w:val="00C40D61"/>
    <w:rsid w:val="00C4764D"/>
    <w:rsid w:val="00C813D1"/>
    <w:rsid w:val="00C863A2"/>
    <w:rsid w:val="00C87B56"/>
    <w:rsid w:val="00C94281"/>
    <w:rsid w:val="00CA0BED"/>
    <w:rsid w:val="00CF5275"/>
    <w:rsid w:val="00D076E8"/>
    <w:rsid w:val="00D1108F"/>
    <w:rsid w:val="00D11272"/>
    <w:rsid w:val="00D27797"/>
    <w:rsid w:val="00D7458D"/>
    <w:rsid w:val="00D75AB2"/>
    <w:rsid w:val="00D843DF"/>
    <w:rsid w:val="00D93425"/>
    <w:rsid w:val="00DC2340"/>
    <w:rsid w:val="00DC3252"/>
    <w:rsid w:val="00DC3F0F"/>
    <w:rsid w:val="00DC4709"/>
    <w:rsid w:val="00E016DC"/>
    <w:rsid w:val="00E15108"/>
    <w:rsid w:val="00E2167E"/>
    <w:rsid w:val="00E2527C"/>
    <w:rsid w:val="00E31C2F"/>
    <w:rsid w:val="00E320C5"/>
    <w:rsid w:val="00E426E3"/>
    <w:rsid w:val="00E504CE"/>
    <w:rsid w:val="00E65351"/>
    <w:rsid w:val="00EA01CB"/>
    <w:rsid w:val="00EA234F"/>
    <w:rsid w:val="00EA26B7"/>
    <w:rsid w:val="00EA30B4"/>
    <w:rsid w:val="00EC5BD7"/>
    <w:rsid w:val="00ED5D42"/>
    <w:rsid w:val="00ED766B"/>
    <w:rsid w:val="00EF056F"/>
    <w:rsid w:val="00EF554C"/>
    <w:rsid w:val="00EF7F0A"/>
    <w:rsid w:val="00F45D18"/>
    <w:rsid w:val="00F7097F"/>
    <w:rsid w:val="00F73FE4"/>
    <w:rsid w:val="00F76D8C"/>
    <w:rsid w:val="00F93A9A"/>
    <w:rsid w:val="00F97816"/>
    <w:rsid w:val="00FA6D74"/>
    <w:rsid w:val="00FC1B96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F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6E3"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A7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2E0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52F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F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C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396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0E2F73"/>
    <w:pPr>
      <w:tabs>
        <w:tab w:val="center" w:pos="4536"/>
        <w:tab w:val="right" w:pos="9072"/>
      </w:tabs>
      <w:spacing w:after="0" w:line="240" w:lineRule="auto"/>
      <w:jc w:val="center"/>
    </w:pPr>
    <w:rPr>
      <w:color w:val="00660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2F73"/>
    <w:rPr>
      <w:rFonts w:ascii="Arial" w:hAnsi="Arial"/>
      <w:color w:val="006600"/>
      <w:sz w:val="16"/>
    </w:rPr>
  </w:style>
  <w:style w:type="character" w:styleId="Hyperlink">
    <w:name w:val="Hyperlink"/>
    <w:basedOn w:val="Standaardalinea-lettertype"/>
    <w:uiPriority w:val="99"/>
    <w:unhideWhenUsed/>
    <w:rsid w:val="004C396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4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2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el">
    <w:name w:val="Title"/>
    <w:basedOn w:val="Standaard"/>
    <w:link w:val="TitelChar"/>
    <w:qFormat/>
    <w:rsid w:val="00A74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elChar">
    <w:name w:val="Titel Char"/>
    <w:basedOn w:val="Standaardalinea-lettertype"/>
    <w:link w:val="Titel"/>
    <w:rsid w:val="00A7425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F0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6E3"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A7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2E00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852F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2F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C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396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0E2F73"/>
    <w:pPr>
      <w:tabs>
        <w:tab w:val="center" w:pos="4536"/>
        <w:tab w:val="right" w:pos="9072"/>
      </w:tabs>
      <w:spacing w:after="0" w:line="240" w:lineRule="auto"/>
      <w:jc w:val="center"/>
    </w:pPr>
    <w:rPr>
      <w:color w:val="006600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2F73"/>
    <w:rPr>
      <w:rFonts w:ascii="Arial" w:hAnsi="Arial"/>
      <w:color w:val="006600"/>
      <w:sz w:val="16"/>
    </w:rPr>
  </w:style>
  <w:style w:type="character" w:styleId="Hyperlink">
    <w:name w:val="Hyperlink"/>
    <w:basedOn w:val="Standaardalinea-lettertype"/>
    <w:uiPriority w:val="99"/>
    <w:unhideWhenUsed/>
    <w:rsid w:val="004C396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04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2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el">
    <w:name w:val="Title"/>
    <w:basedOn w:val="Standaard"/>
    <w:link w:val="TitelChar"/>
    <w:qFormat/>
    <w:rsid w:val="00A74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elChar">
    <w:name w:val="Titel Char"/>
    <w:basedOn w:val="Standaardalinea-lettertype"/>
    <w:link w:val="Titel"/>
    <w:rsid w:val="00A7425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F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Sjablonen\E-mail%20offerte%20golfclinic%204%20uu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271D-8F0B-4872-8D68-B848A33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offerte golfclinic 4 uur</Template>
  <TotalTime>0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Golfbaan het Woold</dc:creator>
  <cp:lastModifiedBy>Lankhorst</cp:lastModifiedBy>
  <cp:revision>2</cp:revision>
  <cp:lastPrinted>2011-01-25T11:16:00Z</cp:lastPrinted>
  <dcterms:created xsi:type="dcterms:W3CDTF">2024-01-23T15:49:00Z</dcterms:created>
  <dcterms:modified xsi:type="dcterms:W3CDTF">2024-01-23T15:49:00Z</dcterms:modified>
</cp:coreProperties>
</file>